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CE2AF" w14:textId="3171F038" w:rsidR="002A6A19" w:rsidRDefault="003440EA"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nl-NL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01779843" wp14:editId="7B19656A">
                <wp:simplePos x="0" y="0"/>
                <wp:positionH relativeFrom="column">
                  <wp:posOffset>4106546</wp:posOffset>
                </wp:positionH>
                <wp:positionV relativeFrom="paragraph">
                  <wp:posOffset>287020</wp:posOffset>
                </wp:positionV>
                <wp:extent cx="1734184" cy="286385"/>
                <wp:effectExtent l="171450" t="114300" r="0" b="227965"/>
                <wp:wrapNone/>
                <wp:docPr id="215" name="Groep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4184" cy="286385"/>
                          <a:chOff x="1" y="0"/>
                          <a:chExt cx="1246908" cy="286385"/>
                        </a:xfrm>
                      </wpg:grpSpPr>
                      <pic:pic xmlns:pic="http://schemas.openxmlformats.org/drawingml/2006/picture">
                        <pic:nvPicPr>
                          <pic:cNvPr id="27" name="Afbeelding 27" descr="C:\Users\p0002360\Downloads\time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" y="0"/>
                            <a:ext cx="241072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177800" dist="50800" dir="5400000" algn="ctr" rotWithShape="0">
                              <a:schemeClr val="accent6">
                                <a:lumMod val="75000"/>
                              </a:schemeClr>
                            </a:outerShdw>
                            <a:softEdge rad="0"/>
                          </a:effectLst>
                        </pic:spPr>
                      </pic:pic>
                      <wps:wsp>
                        <wps:cNvPr id="28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363682" y="51955"/>
                            <a:ext cx="883227" cy="23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3A27AF94" w14:textId="06A2642A" w:rsidR="001C46D2" w:rsidRPr="002A6A19" w:rsidRDefault="001C46D2" w:rsidP="00AD4E85">
                              <w:pPr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</w:pPr>
                              <w:r w:rsidRPr="002A6A19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>Tijdsduur:</w:t>
                              </w:r>
                              <w:r w:rsidR="004951E5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142981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30 </w:t>
                              </w:r>
                              <w:r w:rsidR="004951E5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>minuten</w:t>
                              </w:r>
                              <w:r w:rsidRPr="002A6A19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440EA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1779843" id="Groep 215" o:spid="_x0000_s1026" style="position:absolute;margin-left:323.35pt;margin-top:22.6pt;width:136.55pt;height:22.55pt;z-index:251638784;mso-width-relative:margin" coordorigin="" coordsize="12469,28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27" o:spid="_x0000_s1027" type="#_x0000_t75" style="position:absolute;width:2410;height:2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">
                  <v:imagedata r:id="rId12" o:title="time"/>
                  <v:shadow on="t" color="#538135 [2409]" offset="0,4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3636;top:519;width:8833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14:paraId="3A27AF94" w14:textId="06A2642A" w:rsidR="001C46D2" w:rsidRPr="002A6A19" w:rsidRDefault="001C46D2" w:rsidP="00AD4E85">
                        <w:pPr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</w:pPr>
                        <w:r w:rsidRPr="002A6A19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>Tijdsduur:</w:t>
                        </w:r>
                        <w:r w:rsidR="004951E5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</w:t>
                        </w:r>
                        <w:r w:rsidR="00142981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30 </w:t>
                        </w:r>
                        <w:r w:rsidR="004951E5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>minuten</w:t>
                        </w:r>
                        <w:r w:rsidRPr="002A6A19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</w:t>
                        </w:r>
                        <w:r w:rsidR="003440EA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A712506" w14:textId="3F1A1A54" w:rsidR="00B321C1" w:rsidRDefault="003440EA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nl-NL"/>
        </w:rPr>
        <mc:AlternateContent>
          <mc:Choice Requires="wpg">
            <w:drawing>
              <wp:anchor distT="0" distB="0" distL="114300" distR="114300" simplePos="0" relativeHeight="251713024" behindDoc="0" locked="0" layoutInCell="1" allowOverlap="1" wp14:anchorId="2CF160B8" wp14:editId="43184F28">
                <wp:simplePos x="0" y="0"/>
                <wp:positionH relativeFrom="column">
                  <wp:posOffset>1739496</wp:posOffset>
                </wp:positionH>
                <wp:positionV relativeFrom="paragraph">
                  <wp:posOffset>5426</wp:posOffset>
                </wp:positionV>
                <wp:extent cx="1879715" cy="289560"/>
                <wp:effectExtent l="57150" t="0" r="0" b="110490"/>
                <wp:wrapSquare wrapText="bothSides"/>
                <wp:docPr id="214" name="Groep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9715" cy="289560"/>
                          <a:chOff x="0" y="0"/>
                          <a:chExt cx="1879715" cy="289560"/>
                        </a:xfrm>
                      </wpg:grpSpPr>
                      <wps:wsp>
                        <wps:cNvPr id="211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462395" y="51955"/>
                            <a:ext cx="1417320" cy="220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2EF58CFC" w14:textId="77777777" w:rsidR="003440EA" w:rsidRPr="00046B92" w:rsidRDefault="003440EA" w:rsidP="003440EA">
                              <w:pPr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  <w:t>Samenwerkingsopdracht</w:t>
                              </w:r>
                              <w:r w:rsidRPr="00046B92"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  <w:t xml:space="preserve"> opdracht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2" name="Afbeelding 212" descr="C:\Users\p0002360\AppData\Local\Microsoft\Windows\INetCache\Content.MSO\B6A2D7EC.tmp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chemeClr val="accent6"/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213" name="Afbeelding 213" descr="C:\Users\p0002360\AppData\Local\Microsoft\Windows\INetCache\Content.MSO\B6A2D7EC.tmp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382" y="5196"/>
                            <a:ext cx="281940" cy="28194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chemeClr val="accent6"/>
                            </a:outerShdw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CF160B8" id="Groep 214" o:spid="_x0000_s1029" style="position:absolute;margin-left:136.95pt;margin-top:.45pt;width:148pt;height:22.8pt;z-index:251713024" coordsize="18797,28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">
                <v:shape id="_x0000_s1030" type="#_x0000_t202" style="position:absolute;left:4623;top:519;width:14174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" stroked="f">
                  <v:textbox>
                    <w:txbxContent>
                      <w:p w14:paraId="2EF58CFC" w14:textId="77777777" w:rsidR="003440EA" w:rsidRPr="00046B92" w:rsidRDefault="003440EA" w:rsidP="003440EA">
                        <w:pPr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  <w:t>Samenwerkingsopdracht</w:t>
                        </w:r>
                        <w:r w:rsidRPr="00046B92"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  <w:t xml:space="preserve"> opdracht</w:t>
                        </w:r>
                      </w:p>
                    </w:txbxContent>
                  </v:textbox>
                </v:shape>
                <v:shape id="Afbeelding 212" o:spid="_x0000_s1031" type="#_x0000_t75" style="position:absolute;width:2895;height:2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" filled="t" fillcolor="#a8d08d [1945]">
                  <v:imagedata r:id="rId15" o:title="B6A2D7EC"/>
                  <v:shadow on="t" color="#70ad47 [3209]" offset="0,4pt"/>
                </v:shape>
                <v:shape id="Afbeelding 213" o:spid="_x0000_s1032" type="#_x0000_t75" style="position:absolute;left:2493;top:51;width:2820;height:2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" filled="t" fillcolor="#a8d08d [1945]">
                  <v:imagedata r:id="rId16" o:title="B6A2D7EC"/>
                  <v:shadow on="t" color="#70ad47 [3209]" offset="0,4pt"/>
                </v:shape>
                <w10:wrap type="square"/>
              </v:group>
            </w:pict>
          </mc:Fallback>
        </mc:AlternateContent>
      </w:r>
    </w:p>
    <w:p w14:paraId="73D1BF87" w14:textId="6CAC307F" w:rsidR="00DE1C33" w:rsidRDefault="00DE1C33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DE1C33">
        <w:rPr>
          <w:rFonts w:ascii="Arial" w:hAnsi="Arial" w:cs="Arial"/>
          <w:b/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4CD6F0D" wp14:editId="7F49CCD2">
                <wp:simplePos x="0" y="0"/>
                <wp:positionH relativeFrom="margin">
                  <wp:posOffset>-635</wp:posOffset>
                </wp:positionH>
                <wp:positionV relativeFrom="paragraph">
                  <wp:posOffset>335280</wp:posOffset>
                </wp:positionV>
                <wp:extent cx="5730240" cy="1226820"/>
                <wp:effectExtent l="0" t="0" r="22860" b="11430"/>
                <wp:wrapSquare wrapText="bothSides"/>
                <wp:docPr id="4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1F7F2" w14:textId="639A488F" w:rsidR="00DE1C33" w:rsidRDefault="00DE1C33" w:rsidP="00DE1C3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E1C3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 situatie</w:t>
                            </w:r>
                          </w:p>
                          <w:p w14:paraId="30DE819F" w14:textId="7196CB32" w:rsidR="00142981" w:rsidRPr="00142981" w:rsidRDefault="00142981" w:rsidP="00DE1C3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429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Je werkt in </w:t>
                            </w:r>
                            <w:r w:rsidR="006563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een boerderijwinkel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9E30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Daar worden biologische streekproducten verkocht. </w:t>
                            </w:r>
                            <w:r w:rsidR="00C859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Biologische producten zijn goed voor het milieu en de gezondheid. </w:t>
                            </w:r>
                            <w:r w:rsidR="00A577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Klanten vragen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of er echt verschil is in smaak tussen </w:t>
                            </w:r>
                            <w:r w:rsidR="00A577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biologische en niet biologische groenten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Jij gaat dat uitzoeken en daar een antwoord op geven.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D6F0D" id="Tekstvak 2" o:spid="_x0000_s1033" type="#_x0000_t202" style="position:absolute;margin-left:-.05pt;margin-top:26.4pt;width:451.2pt;height:96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">
                <v:textbox>
                  <w:txbxContent>
                    <w:p w14:paraId="0911F7F2" w14:textId="639A488F" w:rsidR="00DE1C33" w:rsidRDefault="00DE1C33" w:rsidP="00DE1C3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E1C3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 situatie</w:t>
                      </w:r>
                    </w:p>
                    <w:p w14:paraId="30DE819F" w14:textId="7196CB32" w:rsidR="00142981" w:rsidRPr="00142981" w:rsidRDefault="00142981" w:rsidP="00DE1C3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429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Je werkt in </w:t>
                      </w:r>
                      <w:r w:rsidR="006563C4">
                        <w:rPr>
                          <w:rFonts w:ascii="Arial" w:hAnsi="Arial" w:cs="Arial"/>
                          <w:sz w:val="24"/>
                          <w:szCs w:val="24"/>
                        </w:rPr>
                        <w:t>een boerderijwinkel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9E305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Daar worden biologische streekproducten verkocht. </w:t>
                      </w:r>
                      <w:r w:rsidR="00C8596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Biologische producten zijn goed voor het milieu en de gezondheid. </w:t>
                      </w:r>
                      <w:r w:rsidR="00A577C9">
                        <w:rPr>
                          <w:rFonts w:ascii="Arial" w:hAnsi="Arial" w:cs="Arial"/>
                          <w:sz w:val="24"/>
                          <w:szCs w:val="24"/>
                        </w:rPr>
                        <w:t>Klanten vragen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of er echt verschil is in smaak tussen </w:t>
                      </w:r>
                      <w:r w:rsidR="00A577C9">
                        <w:rPr>
                          <w:rFonts w:ascii="Arial" w:hAnsi="Arial" w:cs="Arial"/>
                          <w:sz w:val="24"/>
                          <w:szCs w:val="24"/>
                        </w:rPr>
                        <w:t>biologische en niet biologische groenten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 Jij gaat dat uitzoeken en daar een antwoord op geven.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236"/>
        <w:gridCol w:w="4295"/>
      </w:tblGrid>
      <w:tr w:rsidR="003440EA" w14:paraId="0BCF12B7" w14:textId="77777777" w:rsidTr="003440EA">
        <w:tc>
          <w:tcPr>
            <w:tcW w:w="45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AD8D7F6" w14:textId="77777777" w:rsidR="004951E5" w:rsidRDefault="004951E5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4BE1CEE9" w14:textId="77777777" w:rsidR="003440EA" w:rsidRDefault="003440EA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23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heb je nodig:</w:t>
            </w:r>
          </w:p>
          <w:p w14:paraId="30CB929E" w14:textId="77777777" w:rsidR="004951E5" w:rsidRDefault="004951E5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0CC4864D" w14:textId="2A29EAB1" w:rsidR="004951E5" w:rsidRPr="004951E5" w:rsidRDefault="00DD0F32" w:rsidP="004951E5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 b</w:t>
            </w:r>
            <w:r w:rsidR="00DD0310">
              <w:rPr>
                <w:rFonts w:ascii="Arial" w:hAnsi="Arial" w:cs="Arial"/>
                <w:color w:val="000000" w:themeColor="text1"/>
                <w:sz w:val="24"/>
                <w:szCs w:val="24"/>
              </w:rPr>
              <w:t>ekertjes</w:t>
            </w:r>
          </w:p>
          <w:p w14:paraId="573CFC30" w14:textId="19A85434" w:rsidR="004951E5" w:rsidRDefault="0045725B" w:rsidP="004951E5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6E371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bio en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6E371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niet bio </w:t>
            </w:r>
            <w:r w:rsidR="00F029B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½ </w:t>
            </w:r>
            <w:r w:rsidR="006E371E">
              <w:rPr>
                <w:rFonts w:ascii="Arial" w:hAnsi="Arial" w:cs="Arial"/>
                <w:color w:val="000000" w:themeColor="text1"/>
                <w:sz w:val="24"/>
                <w:szCs w:val="24"/>
              </w:rPr>
              <w:t>tomaat</w:t>
            </w:r>
            <w:r w:rsidR="00DD0F3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7E73EDA1" w14:textId="1DE96D32" w:rsidR="006E371E" w:rsidRDefault="0045725B" w:rsidP="004951E5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6E371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bio en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6E371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niet bio stukje komkommer</w:t>
            </w:r>
          </w:p>
          <w:p w14:paraId="1B50B4B5" w14:textId="286247E7" w:rsidR="006E371E" w:rsidRDefault="0045725B" w:rsidP="004951E5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6E371E" w:rsidRPr="00D6544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bio en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6E371E" w:rsidRPr="00D6544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niet bio stukje </w:t>
            </w:r>
            <w:r w:rsidR="00D65446">
              <w:rPr>
                <w:rFonts w:ascii="Arial" w:hAnsi="Arial" w:cs="Arial"/>
                <w:color w:val="000000" w:themeColor="text1"/>
                <w:sz w:val="24"/>
                <w:szCs w:val="24"/>
              </w:rPr>
              <w:t>wortel</w:t>
            </w:r>
            <w:r w:rsidR="006E371E" w:rsidRPr="00D6544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7769EF1A" w14:textId="3F372B26" w:rsidR="001C4AEE" w:rsidRPr="00D65446" w:rsidRDefault="001C4AEE" w:rsidP="004951E5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 </w:t>
            </w:r>
            <w:r w:rsidR="00DD031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lege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bekertjes</w:t>
            </w:r>
          </w:p>
          <w:p w14:paraId="1894C1BA" w14:textId="76446041" w:rsidR="00DD0F32" w:rsidRDefault="00142981" w:rsidP="004951E5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</w:t>
            </w:r>
            <w:r w:rsidR="00DD0F32">
              <w:rPr>
                <w:rFonts w:ascii="Arial" w:hAnsi="Arial" w:cs="Arial"/>
                <w:color w:val="000000" w:themeColor="text1"/>
                <w:sz w:val="24"/>
                <w:szCs w:val="24"/>
              </w:rPr>
              <w:t>ater</w:t>
            </w:r>
          </w:p>
          <w:p w14:paraId="732A80EC" w14:textId="40761308" w:rsidR="00DD0F32" w:rsidRDefault="00142981" w:rsidP="004951E5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  <w:r w:rsidR="00DD0F32">
              <w:rPr>
                <w:rFonts w:ascii="Arial" w:hAnsi="Arial" w:cs="Arial"/>
                <w:color w:val="000000" w:themeColor="text1"/>
                <w:sz w:val="24"/>
                <w:szCs w:val="24"/>
              </w:rPr>
              <w:t>en pen</w:t>
            </w:r>
          </w:p>
          <w:p w14:paraId="59A398A0" w14:textId="77777777" w:rsidR="003440EA" w:rsidRPr="003440EA" w:rsidRDefault="003440EA" w:rsidP="001C4AEE">
            <w:pPr>
              <w:pStyle w:val="Lijstalinea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30E22" w14:textId="77777777" w:rsidR="003440EA" w:rsidRDefault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FE230A6" w14:textId="77777777" w:rsidR="004951E5" w:rsidRDefault="004951E5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23714BB7" w14:textId="77777777" w:rsidR="003440EA" w:rsidRPr="00323CF5" w:rsidRDefault="003440EA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23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leer je:</w:t>
            </w:r>
          </w:p>
          <w:p w14:paraId="4C726540" w14:textId="77777777" w:rsidR="003440EA" w:rsidRDefault="003440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391CF6C" w14:textId="0C77FE38" w:rsidR="004951E5" w:rsidRPr="004951E5" w:rsidRDefault="00DD0F32" w:rsidP="00DD0F32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Het verschil proeven tussen dezelfde producten die </w:t>
            </w:r>
            <w:r w:rsidR="00D6544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biologisch en niet biologisch zijn </w:t>
            </w:r>
            <w:r w:rsidR="00A259AA">
              <w:rPr>
                <w:rFonts w:ascii="Arial" w:hAnsi="Arial" w:cs="Arial"/>
                <w:color w:val="000000" w:themeColor="text1"/>
                <w:sz w:val="24"/>
                <w:szCs w:val="24"/>
              </w:rPr>
              <w:t>geteeld.</w:t>
            </w:r>
          </w:p>
        </w:tc>
      </w:tr>
      <w:tr w:rsidR="003440EA" w14:paraId="043D6B26" w14:textId="77777777" w:rsidTr="003440EA">
        <w:trPr>
          <w:trHeight w:val="43"/>
        </w:trPr>
        <w:tc>
          <w:tcPr>
            <w:tcW w:w="9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0DBDF7" w14:textId="77777777" w:rsidR="003440EA" w:rsidRPr="003440EA" w:rsidRDefault="003440EA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3440EA" w14:paraId="24391AA1" w14:textId="77777777" w:rsidTr="003440EA">
        <w:tc>
          <w:tcPr>
            <w:tcW w:w="90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44500B" w14:textId="77777777" w:rsidR="004951E5" w:rsidRDefault="004951E5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2EBF9B86" w14:textId="1C2E6847" w:rsidR="003440EA" w:rsidRPr="00CC6DAA" w:rsidRDefault="003440EA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C6DA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ga je doen: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(aan de slag)</w:t>
            </w:r>
          </w:p>
          <w:p w14:paraId="07BE423E" w14:textId="7CFCC1D5" w:rsidR="003440EA" w:rsidRDefault="003440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471FF6E" w14:textId="53BF3608" w:rsidR="00DD0F32" w:rsidRPr="00DD0F32" w:rsidRDefault="00DD0F32" w:rsidP="00DD0F32">
            <w:pPr>
              <w:rPr>
                <w:rFonts w:ascii="Arial" w:eastAsia="Quicksand" w:hAnsi="Arial" w:cs="Arial"/>
              </w:rPr>
            </w:pPr>
            <w:r w:rsidRPr="00DD0F32">
              <w:rPr>
                <w:rFonts w:ascii="Arial" w:eastAsia="Quicksand" w:hAnsi="Arial" w:cs="Arial"/>
              </w:rPr>
              <w:t>Je werkt in groepjes van 2.</w:t>
            </w:r>
          </w:p>
          <w:p w14:paraId="54611B44" w14:textId="652B3A0B" w:rsidR="00DD0F32" w:rsidRPr="00DD0F32" w:rsidRDefault="00DD0F32" w:rsidP="00DD0F32">
            <w:pPr>
              <w:rPr>
                <w:rFonts w:ascii="Arial" w:eastAsia="Quicksand" w:hAnsi="Arial" w:cs="Arial"/>
                <w:b/>
              </w:rPr>
            </w:pPr>
          </w:p>
          <w:p w14:paraId="2C5FE6BB" w14:textId="044E82DB" w:rsidR="00DD0F32" w:rsidRPr="00DD0F32" w:rsidRDefault="00906495" w:rsidP="00DD0F32">
            <w:pPr>
              <w:numPr>
                <w:ilvl w:val="0"/>
                <w:numId w:val="22"/>
              </w:numPr>
              <w:spacing w:line="276" w:lineRule="auto"/>
              <w:rPr>
                <w:rFonts w:ascii="Arial" w:eastAsia="Quicksand" w:hAnsi="Arial" w:cs="Arial"/>
              </w:rPr>
            </w:pPr>
            <w:r>
              <w:rPr>
                <w:rFonts w:ascii="Arial" w:eastAsia="Quicksand" w:hAnsi="Arial" w:cs="Arial"/>
              </w:rPr>
              <w:t xml:space="preserve">Je krijgt van je docent </w:t>
            </w:r>
            <w:r w:rsidR="00F95F95">
              <w:rPr>
                <w:rFonts w:ascii="Arial" w:eastAsia="Quicksand" w:hAnsi="Arial" w:cs="Arial"/>
              </w:rPr>
              <w:t>6 bakjes die zijn genummerd van 1 t/m 6</w:t>
            </w:r>
          </w:p>
          <w:p w14:paraId="76236467" w14:textId="4538A757" w:rsidR="00DD0F32" w:rsidRPr="00DD0F32" w:rsidRDefault="00F95F95" w:rsidP="00DD0F32">
            <w:pPr>
              <w:numPr>
                <w:ilvl w:val="0"/>
                <w:numId w:val="22"/>
              </w:numPr>
              <w:spacing w:line="276" w:lineRule="auto"/>
              <w:rPr>
                <w:rFonts w:ascii="Arial" w:eastAsia="Quicksand" w:hAnsi="Arial" w:cs="Arial"/>
              </w:rPr>
            </w:pPr>
            <w:r>
              <w:rPr>
                <w:rFonts w:ascii="Arial" w:eastAsia="Quicksand" w:hAnsi="Arial" w:cs="Arial"/>
              </w:rPr>
              <w:t>In bakje 1 en 2 zit</w:t>
            </w:r>
            <w:r w:rsidR="00276CAC">
              <w:rPr>
                <w:rFonts w:ascii="Arial" w:eastAsia="Quicksand" w:hAnsi="Arial" w:cs="Arial"/>
              </w:rPr>
              <w:t>ten</w:t>
            </w:r>
            <w:r>
              <w:rPr>
                <w:rFonts w:ascii="Arial" w:eastAsia="Quicksand" w:hAnsi="Arial" w:cs="Arial"/>
              </w:rPr>
              <w:t xml:space="preserve"> </w:t>
            </w:r>
            <w:r w:rsidR="008F614E">
              <w:rPr>
                <w:rFonts w:ascii="Arial" w:eastAsia="Quicksand" w:hAnsi="Arial" w:cs="Arial"/>
              </w:rPr>
              <w:t xml:space="preserve">halve </w:t>
            </w:r>
            <w:r>
              <w:rPr>
                <w:rFonts w:ascii="Arial" w:eastAsia="Quicksand" w:hAnsi="Arial" w:cs="Arial"/>
              </w:rPr>
              <w:t>tomaatje</w:t>
            </w:r>
            <w:r w:rsidR="008F614E">
              <w:rPr>
                <w:rFonts w:ascii="Arial" w:eastAsia="Quicksand" w:hAnsi="Arial" w:cs="Arial"/>
              </w:rPr>
              <w:t>s</w:t>
            </w:r>
            <w:r>
              <w:rPr>
                <w:rFonts w:ascii="Arial" w:eastAsia="Quicksand" w:hAnsi="Arial" w:cs="Arial"/>
              </w:rPr>
              <w:t>. In bakje 3 en 4 zit een stukje</w:t>
            </w:r>
            <w:r w:rsidR="00276CAC">
              <w:rPr>
                <w:rFonts w:ascii="Arial" w:eastAsia="Quicksand" w:hAnsi="Arial" w:cs="Arial"/>
              </w:rPr>
              <w:t>s</w:t>
            </w:r>
            <w:r>
              <w:rPr>
                <w:rFonts w:ascii="Arial" w:eastAsia="Quicksand" w:hAnsi="Arial" w:cs="Arial"/>
              </w:rPr>
              <w:t xml:space="preserve"> komkommer </w:t>
            </w:r>
            <w:r w:rsidR="00276CAC">
              <w:rPr>
                <w:rFonts w:ascii="Arial" w:eastAsia="Quicksand" w:hAnsi="Arial" w:cs="Arial"/>
              </w:rPr>
              <w:t>en in bakje 5 rn 6 zitten stukjes wordtel</w:t>
            </w:r>
          </w:p>
          <w:p w14:paraId="46CFC6C4" w14:textId="0CC3D6EF" w:rsidR="00DD0F32" w:rsidRPr="00DD0F32" w:rsidRDefault="00DD0F32" w:rsidP="00DD0F32">
            <w:pPr>
              <w:numPr>
                <w:ilvl w:val="0"/>
                <w:numId w:val="22"/>
              </w:numPr>
              <w:spacing w:line="276" w:lineRule="auto"/>
              <w:rPr>
                <w:rFonts w:ascii="Arial" w:eastAsia="Quicksand" w:hAnsi="Arial" w:cs="Arial"/>
              </w:rPr>
            </w:pPr>
            <w:r w:rsidRPr="00DD0F32">
              <w:rPr>
                <w:rFonts w:ascii="Arial" w:eastAsia="Quicksand" w:hAnsi="Arial" w:cs="Arial"/>
              </w:rPr>
              <w:t xml:space="preserve">Schenk in </w:t>
            </w:r>
            <w:r w:rsidR="001C4AEE">
              <w:rPr>
                <w:rFonts w:ascii="Arial" w:eastAsia="Quicksand" w:hAnsi="Arial" w:cs="Arial"/>
              </w:rPr>
              <w:t>2 bekertjes wat</w:t>
            </w:r>
            <w:r w:rsidRPr="00DD0F32">
              <w:rPr>
                <w:rFonts w:ascii="Arial" w:eastAsia="Quicksand" w:hAnsi="Arial" w:cs="Arial"/>
              </w:rPr>
              <w:t xml:space="preserve"> water.</w:t>
            </w:r>
          </w:p>
          <w:p w14:paraId="1592F8B6" w14:textId="51D6E31D" w:rsidR="001C4E45" w:rsidRDefault="008F614E" w:rsidP="00DD0F32">
            <w:pPr>
              <w:numPr>
                <w:ilvl w:val="0"/>
                <w:numId w:val="22"/>
              </w:numPr>
              <w:spacing w:line="276" w:lineRule="auto"/>
              <w:rPr>
                <w:rFonts w:ascii="Arial" w:eastAsia="Quicksand" w:hAnsi="Arial" w:cs="Arial"/>
              </w:rPr>
            </w:pPr>
            <w:r>
              <w:rPr>
                <w:rFonts w:ascii="Arial" w:eastAsia="Quicksand" w:hAnsi="Arial" w:cs="Arial"/>
              </w:rPr>
              <w:t>Pak</w:t>
            </w:r>
            <w:r w:rsidR="00463A8F">
              <w:rPr>
                <w:rFonts w:ascii="Arial" w:eastAsia="Quicksand" w:hAnsi="Arial" w:cs="Arial"/>
              </w:rPr>
              <w:t xml:space="preserve"> </w:t>
            </w:r>
            <w:r w:rsidR="00973E46">
              <w:rPr>
                <w:rFonts w:ascii="Arial" w:eastAsia="Quicksand" w:hAnsi="Arial" w:cs="Arial"/>
              </w:rPr>
              <w:t>allebei</w:t>
            </w:r>
            <w:r w:rsidR="00463A8F">
              <w:rPr>
                <w:rFonts w:ascii="Arial" w:eastAsia="Quicksand" w:hAnsi="Arial" w:cs="Arial"/>
              </w:rPr>
              <w:t xml:space="preserve"> </w:t>
            </w:r>
            <w:r w:rsidR="006E739E">
              <w:rPr>
                <w:rFonts w:ascii="Arial" w:eastAsia="Quicksand" w:hAnsi="Arial" w:cs="Arial"/>
              </w:rPr>
              <w:t xml:space="preserve">een </w:t>
            </w:r>
            <w:r w:rsidR="00C162A0">
              <w:rPr>
                <w:rFonts w:ascii="Arial" w:eastAsia="Quicksand" w:hAnsi="Arial" w:cs="Arial"/>
              </w:rPr>
              <w:t xml:space="preserve">½ </w:t>
            </w:r>
            <w:r w:rsidR="006E739E">
              <w:rPr>
                <w:rFonts w:ascii="Arial" w:eastAsia="Quicksand" w:hAnsi="Arial" w:cs="Arial"/>
              </w:rPr>
              <w:t xml:space="preserve">tomaatje uit bekertje 1 </w:t>
            </w:r>
            <w:r w:rsidR="008E7539">
              <w:rPr>
                <w:rFonts w:ascii="Arial" w:eastAsia="Quicksand" w:hAnsi="Arial" w:cs="Arial"/>
              </w:rPr>
              <w:t>en ruik de geur.</w:t>
            </w:r>
          </w:p>
          <w:p w14:paraId="7892C6FD" w14:textId="2A168361" w:rsidR="00DD0F32" w:rsidRDefault="00F43F76" w:rsidP="00DD0F32">
            <w:pPr>
              <w:numPr>
                <w:ilvl w:val="0"/>
                <w:numId w:val="22"/>
              </w:numPr>
              <w:spacing w:line="276" w:lineRule="auto"/>
              <w:rPr>
                <w:rFonts w:ascii="Arial" w:eastAsia="Quicksand" w:hAnsi="Arial" w:cs="Arial"/>
              </w:rPr>
            </w:pPr>
            <w:r>
              <w:rPr>
                <w:rFonts w:ascii="Arial" w:eastAsia="Quicksand" w:hAnsi="Arial" w:cs="Arial"/>
              </w:rPr>
              <w:t xml:space="preserve">Schrijf </w:t>
            </w:r>
            <w:r w:rsidR="00973E46">
              <w:rPr>
                <w:rFonts w:ascii="Arial" w:eastAsia="Quicksand" w:hAnsi="Arial" w:cs="Arial"/>
              </w:rPr>
              <w:t>allebei</w:t>
            </w:r>
            <w:r w:rsidR="001C4E45">
              <w:rPr>
                <w:rFonts w:ascii="Arial" w:eastAsia="Quicksand" w:hAnsi="Arial" w:cs="Arial"/>
              </w:rPr>
              <w:t xml:space="preserve"> </w:t>
            </w:r>
            <w:r>
              <w:rPr>
                <w:rFonts w:ascii="Arial" w:eastAsia="Quicksand" w:hAnsi="Arial" w:cs="Arial"/>
              </w:rPr>
              <w:t>op wat je ruikt.</w:t>
            </w:r>
            <w:r w:rsidR="00973E46">
              <w:rPr>
                <w:rFonts w:ascii="Arial" w:eastAsia="Quicksand" w:hAnsi="Arial" w:cs="Arial"/>
              </w:rPr>
              <w:t xml:space="preserve"> (bijlage</w:t>
            </w:r>
            <w:r w:rsidR="002C6F15">
              <w:rPr>
                <w:rFonts w:ascii="Arial" w:eastAsia="Quicksand" w:hAnsi="Arial" w:cs="Arial"/>
              </w:rPr>
              <w:t xml:space="preserve"> invulformulier</w:t>
            </w:r>
            <w:r w:rsidR="00973E46">
              <w:rPr>
                <w:rFonts w:ascii="Arial" w:eastAsia="Quicksand" w:hAnsi="Arial" w:cs="Arial"/>
              </w:rPr>
              <w:t>)</w:t>
            </w:r>
          </w:p>
          <w:p w14:paraId="74EB4F90" w14:textId="529E5314" w:rsidR="001C4E45" w:rsidRDefault="008E7539" w:rsidP="003A218D">
            <w:pPr>
              <w:numPr>
                <w:ilvl w:val="0"/>
                <w:numId w:val="22"/>
              </w:numPr>
              <w:spacing w:line="276" w:lineRule="auto"/>
              <w:rPr>
                <w:rFonts w:ascii="Arial" w:eastAsia="Quicksand" w:hAnsi="Arial" w:cs="Arial"/>
              </w:rPr>
            </w:pPr>
            <w:r>
              <w:rPr>
                <w:rFonts w:ascii="Arial" w:eastAsia="Quicksand" w:hAnsi="Arial" w:cs="Arial"/>
              </w:rPr>
              <w:t xml:space="preserve">Proef </w:t>
            </w:r>
            <w:r w:rsidR="00973E46">
              <w:rPr>
                <w:rFonts w:ascii="Arial" w:eastAsia="Quicksand" w:hAnsi="Arial" w:cs="Arial"/>
              </w:rPr>
              <w:t>allebei</w:t>
            </w:r>
            <w:r>
              <w:rPr>
                <w:rFonts w:ascii="Arial" w:eastAsia="Quicksand" w:hAnsi="Arial" w:cs="Arial"/>
              </w:rPr>
              <w:t xml:space="preserve"> het </w:t>
            </w:r>
            <w:r w:rsidR="00CE5F7E">
              <w:rPr>
                <w:rFonts w:ascii="Arial" w:eastAsia="Quicksand" w:hAnsi="Arial" w:cs="Arial"/>
              </w:rPr>
              <w:t xml:space="preserve">½ </w:t>
            </w:r>
            <w:r>
              <w:rPr>
                <w:rFonts w:ascii="Arial" w:eastAsia="Quicksand" w:hAnsi="Arial" w:cs="Arial"/>
              </w:rPr>
              <w:t>tom</w:t>
            </w:r>
            <w:r w:rsidR="00C162A0">
              <w:rPr>
                <w:rFonts w:ascii="Arial" w:eastAsia="Quicksand" w:hAnsi="Arial" w:cs="Arial"/>
              </w:rPr>
              <w:t>aatje en omschrijf de smaak</w:t>
            </w:r>
            <w:r w:rsidR="00F43F76">
              <w:rPr>
                <w:rFonts w:ascii="Arial" w:eastAsia="Quicksand" w:hAnsi="Arial" w:cs="Arial"/>
              </w:rPr>
              <w:t xml:space="preserve">. </w:t>
            </w:r>
          </w:p>
          <w:p w14:paraId="5ACB547C" w14:textId="4A2EF4A7" w:rsidR="003A218D" w:rsidRPr="003A218D" w:rsidRDefault="00F43F76" w:rsidP="003A218D">
            <w:pPr>
              <w:numPr>
                <w:ilvl w:val="0"/>
                <w:numId w:val="22"/>
              </w:numPr>
              <w:spacing w:line="276" w:lineRule="auto"/>
              <w:rPr>
                <w:rFonts w:ascii="Arial" w:eastAsia="Quicksand" w:hAnsi="Arial" w:cs="Arial"/>
              </w:rPr>
            </w:pPr>
            <w:r>
              <w:rPr>
                <w:rFonts w:ascii="Arial" w:eastAsia="Quicksand" w:hAnsi="Arial" w:cs="Arial"/>
              </w:rPr>
              <w:t xml:space="preserve">Schrijf </w:t>
            </w:r>
            <w:r w:rsidR="00973E46">
              <w:rPr>
                <w:rFonts w:ascii="Arial" w:eastAsia="Quicksand" w:hAnsi="Arial" w:cs="Arial"/>
              </w:rPr>
              <w:t>allebei</w:t>
            </w:r>
            <w:r w:rsidR="001C4E45">
              <w:rPr>
                <w:rFonts w:ascii="Arial" w:eastAsia="Quicksand" w:hAnsi="Arial" w:cs="Arial"/>
              </w:rPr>
              <w:t xml:space="preserve"> </w:t>
            </w:r>
            <w:r>
              <w:rPr>
                <w:rFonts w:ascii="Arial" w:eastAsia="Quicksand" w:hAnsi="Arial" w:cs="Arial"/>
              </w:rPr>
              <w:t>op wat je proeft.</w:t>
            </w:r>
          </w:p>
          <w:p w14:paraId="0424D684" w14:textId="2F46E2AB" w:rsidR="008E7539" w:rsidRDefault="00B052FF" w:rsidP="00DD0F32">
            <w:pPr>
              <w:numPr>
                <w:ilvl w:val="0"/>
                <w:numId w:val="22"/>
              </w:numPr>
              <w:spacing w:line="276" w:lineRule="auto"/>
              <w:rPr>
                <w:rFonts w:ascii="Arial" w:eastAsia="Quicksand" w:hAnsi="Arial" w:cs="Arial"/>
              </w:rPr>
            </w:pPr>
            <w:r>
              <w:rPr>
                <w:rFonts w:ascii="Arial" w:eastAsia="Quicksand" w:hAnsi="Arial" w:cs="Arial"/>
              </w:rPr>
              <w:t>Neem een slokje water en spoel je mond.</w:t>
            </w:r>
            <w:r w:rsidR="00C162A0">
              <w:rPr>
                <w:rFonts w:ascii="Arial" w:eastAsia="Quicksand" w:hAnsi="Arial" w:cs="Arial"/>
              </w:rPr>
              <w:t xml:space="preserve"> </w:t>
            </w:r>
          </w:p>
          <w:p w14:paraId="13973C0D" w14:textId="7AB0D045" w:rsidR="00C162A0" w:rsidRDefault="00C162A0" w:rsidP="00DD0F32">
            <w:pPr>
              <w:numPr>
                <w:ilvl w:val="0"/>
                <w:numId w:val="22"/>
              </w:numPr>
              <w:spacing w:line="276" w:lineRule="auto"/>
              <w:rPr>
                <w:rFonts w:ascii="Arial" w:eastAsia="Quicksand" w:hAnsi="Arial" w:cs="Arial"/>
              </w:rPr>
            </w:pPr>
            <w:r>
              <w:rPr>
                <w:rFonts w:ascii="Arial" w:eastAsia="Quicksand" w:hAnsi="Arial" w:cs="Arial"/>
              </w:rPr>
              <w:t xml:space="preserve">Doe </w:t>
            </w:r>
            <w:r w:rsidR="003D2C59">
              <w:rPr>
                <w:rFonts w:ascii="Arial" w:eastAsia="Quicksand" w:hAnsi="Arial" w:cs="Arial"/>
              </w:rPr>
              <w:t>hetzelfde bij bekertje 2.</w:t>
            </w:r>
          </w:p>
          <w:p w14:paraId="764EB3CC" w14:textId="4CB28506" w:rsidR="003A218D" w:rsidRPr="00DD0F32" w:rsidRDefault="00DA1F04" w:rsidP="00DD0F32">
            <w:pPr>
              <w:numPr>
                <w:ilvl w:val="0"/>
                <w:numId w:val="22"/>
              </w:numPr>
              <w:spacing w:line="276" w:lineRule="auto"/>
              <w:rPr>
                <w:rFonts w:ascii="Arial" w:eastAsia="Quicksand" w:hAnsi="Arial" w:cs="Arial"/>
              </w:rPr>
            </w:pPr>
            <w:r>
              <w:rPr>
                <w:rFonts w:ascii="Arial" w:eastAsia="Quicksand" w:hAnsi="Arial" w:cs="Arial"/>
              </w:rPr>
              <w:t xml:space="preserve">Schrijf op welke tomaat volgens </w:t>
            </w:r>
            <w:r w:rsidR="009F31FA">
              <w:rPr>
                <w:rFonts w:ascii="Arial" w:eastAsia="Quicksand" w:hAnsi="Arial" w:cs="Arial"/>
              </w:rPr>
              <w:t xml:space="preserve">jou </w:t>
            </w:r>
            <w:r>
              <w:rPr>
                <w:rFonts w:ascii="Arial" w:eastAsia="Quicksand" w:hAnsi="Arial" w:cs="Arial"/>
              </w:rPr>
              <w:t>biologisch is en welke niet.</w:t>
            </w:r>
          </w:p>
          <w:p w14:paraId="31E8D81D" w14:textId="61F39CB6" w:rsidR="00DD0F32" w:rsidRDefault="003D2C59" w:rsidP="00DD0F32">
            <w:pPr>
              <w:numPr>
                <w:ilvl w:val="0"/>
                <w:numId w:val="22"/>
              </w:numPr>
              <w:spacing w:line="276" w:lineRule="auto"/>
              <w:rPr>
                <w:rFonts w:ascii="Arial" w:eastAsia="Quicksand" w:hAnsi="Arial" w:cs="Arial"/>
              </w:rPr>
            </w:pPr>
            <w:r>
              <w:rPr>
                <w:rFonts w:ascii="Arial" w:eastAsia="Quicksand" w:hAnsi="Arial" w:cs="Arial"/>
              </w:rPr>
              <w:t>Herhaal deze stappen met bekertje 3 en 4 en daarna met bekertje 5 en 6.</w:t>
            </w:r>
          </w:p>
          <w:p w14:paraId="11E8C872" w14:textId="2307F47C" w:rsidR="009F31FA" w:rsidRDefault="00EF6B16" w:rsidP="00DD0F32">
            <w:pPr>
              <w:numPr>
                <w:ilvl w:val="0"/>
                <w:numId w:val="22"/>
              </w:numPr>
              <w:spacing w:line="276" w:lineRule="auto"/>
              <w:rPr>
                <w:rFonts w:ascii="Arial" w:eastAsia="Quicksand" w:hAnsi="Arial" w:cs="Arial"/>
              </w:rPr>
            </w:pPr>
            <w:r>
              <w:rPr>
                <w:rFonts w:ascii="Arial" w:eastAsia="Quicksand" w:hAnsi="Arial" w:cs="Arial"/>
              </w:rPr>
              <w:t>Vergelijk met elkaar de uitkomst</w:t>
            </w:r>
          </w:p>
          <w:p w14:paraId="0A1A0B88" w14:textId="688C6BC0" w:rsidR="00F23D98" w:rsidRPr="00973E46" w:rsidRDefault="00973E46" w:rsidP="00973E46">
            <w:pPr>
              <w:numPr>
                <w:ilvl w:val="0"/>
                <w:numId w:val="22"/>
              </w:numPr>
              <w:spacing w:line="276" w:lineRule="auto"/>
              <w:rPr>
                <w:rFonts w:ascii="Arial" w:eastAsia="Quicksand" w:hAnsi="Arial" w:cs="Arial"/>
              </w:rPr>
            </w:pPr>
            <w:r>
              <w:rPr>
                <w:rFonts w:ascii="Arial" w:eastAsia="Quicksand" w:hAnsi="Arial" w:cs="Arial"/>
              </w:rPr>
              <w:t>Ruim de materialen op</w:t>
            </w:r>
          </w:p>
        </w:tc>
      </w:tr>
    </w:tbl>
    <w:p w14:paraId="4ED906D0" w14:textId="577C80E8" w:rsidR="004951E5" w:rsidRPr="00B35FE6" w:rsidRDefault="004951E5" w:rsidP="00142981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40EA" w14:paraId="6473F3C3" w14:textId="77777777" w:rsidTr="004951E5">
        <w:tc>
          <w:tcPr>
            <w:tcW w:w="9062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0856227C" w14:textId="77777777" w:rsidR="00DD0F32" w:rsidRDefault="00DD0F32" w:rsidP="00D7286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1CDA1D0B" w14:textId="34C518D3" w:rsidR="003440EA" w:rsidRDefault="003440EA" w:rsidP="00D7286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23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Dit </w:t>
            </w:r>
            <w:r w:rsidR="00D4491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lever j</w:t>
            </w:r>
            <w:r w:rsidR="006549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 in via de ELO:</w:t>
            </w:r>
          </w:p>
          <w:p w14:paraId="426AE7BC" w14:textId="738EAE34" w:rsidR="00654984" w:rsidRDefault="00654984" w:rsidP="00D4491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645A2C65" w14:textId="7D612C7D" w:rsidR="00654984" w:rsidRPr="00DD0F32" w:rsidRDefault="00654984" w:rsidP="00DD0F32">
            <w:pPr>
              <w:pStyle w:val="Lijstalinea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2E3ECEC8" w14:textId="77777777" w:rsidR="00D4491C" w:rsidRDefault="00654984" w:rsidP="00142981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65498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ELO &gt; opdrachten &gt; </w:t>
            </w:r>
            <w:r w:rsidR="00F23D9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Inleverpunt Groene </w:t>
            </w:r>
            <w:r w:rsidR="00A81FC7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productie</w:t>
            </w:r>
          </w:p>
          <w:p w14:paraId="7698F174" w14:textId="170176FF" w:rsidR="00142981" w:rsidRPr="003440EA" w:rsidRDefault="00142981" w:rsidP="0014298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72901055" w14:textId="5077A198" w:rsidR="00956CAC" w:rsidRDefault="00956CAC" w:rsidP="00142981"/>
    <w:p w14:paraId="2385A900" w14:textId="154EA258" w:rsidR="00956CAC" w:rsidRDefault="00956CAC" w:rsidP="00142981"/>
    <w:p w14:paraId="04B6CB89" w14:textId="5F6ADC16" w:rsidR="00956CAC" w:rsidRPr="00956CAC" w:rsidRDefault="00956CAC" w:rsidP="00142981">
      <w:pPr>
        <w:rPr>
          <w:rFonts w:ascii="Arial" w:hAnsi="Arial" w:cs="Arial"/>
          <w:b/>
          <w:sz w:val="24"/>
          <w:szCs w:val="24"/>
        </w:rPr>
      </w:pPr>
      <w:r w:rsidRPr="00956CAC">
        <w:rPr>
          <w:rFonts w:ascii="Arial" w:hAnsi="Arial" w:cs="Arial"/>
          <w:b/>
          <w:sz w:val="24"/>
          <w:szCs w:val="24"/>
        </w:rPr>
        <w:t>Bijlage</w:t>
      </w:r>
      <w:r w:rsidR="00B60EC6">
        <w:rPr>
          <w:rFonts w:ascii="Arial" w:hAnsi="Arial" w:cs="Arial"/>
          <w:b/>
          <w:sz w:val="24"/>
          <w:szCs w:val="24"/>
        </w:rPr>
        <w:t xml:space="preserve"> invulformulier</w:t>
      </w:r>
    </w:p>
    <w:p w14:paraId="4E1E7CAB" w14:textId="164E282D" w:rsidR="00956CAC" w:rsidRPr="00956CAC" w:rsidRDefault="00956CAC" w:rsidP="00142981">
      <w:pPr>
        <w:rPr>
          <w:rFonts w:ascii="Arial" w:hAnsi="Arial" w:cs="Arial"/>
          <w:sz w:val="24"/>
          <w:szCs w:val="24"/>
        </w:rPr>
      </w:pPr>
    </w:p>
    <w:p w14:paraId="08F94F11" w14:textId="536A6BF3" w:rsidR="00956CAC" w:rsidRPr="00956CAC" w:rsidRDefault="00956CAC" w:rsidP="00956CAC">
      <w:pPr>
        <w:spacing w:after="0" w:line="240" w:lineRule="auto"/>
        <w:rPr>
          <w:rFonts w:ascii="Arial" w:eastAsia="Quicksand" w:hAnsi="Arial" w:cs="Arial"/>
          <w:b/>
          <w:sz w:val="24"/>
          <w:szCs w:val="24"/>
        </w:rPr>
      </w:pPr>
      <w:r w:rsidRPr="00956CAC">
        <w:rPr>
          <w:rFonts w:ascii="Arial" w:eastAsia="Quicksand" w:hAnsi="Arial" w:cs="Arial"/>
          <w:b/>
          <w:sz w:val="24"/>
          <w:szCs w:val="24"/>
        </w:rPr>
        <w:t xml:space="preserve">Werkblad </w:t>
      </w:r>
      <w:r w:rsidR="004F287B">
        <w:rPr>
          <w:rFonts w:ascii="Arial" w:eastAsia="Quicksand" w:hAnsi="Arial" w:cs="Arial"/>
          <w:b/>
          <w:sz w:val="24"/>
          <w:szCs w:val="24"/>
        </w:rPr>
        <w:t>biologisch – niet biologisch</w:t>
      </w:r>
    </w:p>
    <w:p w14:paraId="27BB14D1" w14:textId="77777777" w:rsidR="00956CAC" w:rsidRPr="00956CAC" w:rsidRDefault="00956CAC" w:rsidP="00956CAC">
      <w:pPr>
        <w:spacing w:after="0" w:line="240" w:lineRule="auto"/>
        <w:rPr>
          <w:rFonts w:ascii="Arial" w:eastAsia="Quicksand" w:hAnsi="Arial" w:cs="Arial"/>
          <w:b/>
          <w:sz w:val="24"/>
          <w:szCs w:val="24"/>
        </w:rPr>
      </w:pPr>
    </w:p>
    <w:p w14:paraId="5F5B07C8" w14:textId="77777777" w:rsidR="00956CAC" w:rsidRPr="00956CAC" w:rsidRDefault="00956CAC" w:rsidP="00956CAC">
      <w:pPr>
        <w:spacing w:after="0" w:line="240" w:lineRule="auto"/>
        <w:rPr>
          <w:rFonts w:ascii="Arial" w:eastAsia="Quicksand" w:hAnsi="Arial" w:cs="Arial"/>
        </w:rPr>
      </w:pPr>
      <w:r w:rsidRPr="00956CAC">
        <w:rPr>
          <w:rFonts w:ascii="Arial" w:eastAsia="Quicksand" w:hAnsi="Arial" w:cs="Arial"/>
        </w:rPr>
        <w:t>1.</w:t>
      </w:r>
      <w:r w:rsidRPr="00956CAC">
        <w:rPr>
          <w:rFonts w:ascii="Arial" w:eastAsia="Quicksand" w:hAnsi="Arial" w:cs="Arial"/>
        </w:rPr>
        <w:tab/>
        <w:t>Beschrijf de geur</w:t>
      </w:r>
    </w:p>
    <w:p w14:paraId="42465DDF" w14:textId="7D421984" w:rsidR="00956CAC" w:rsidRPr="00956CAC" w:rsidRDefault="00956CAC" w:rsidP="00956CAC">
      <w:pPr>
        <w:spacing w:after="0" w:line="240" w:lineRule="auto"/>
        <w:rPr>
          <w:rFonts w:ascii="Arial" w:eastAsia="Quicksand" w:hAnsi="Arial" w:cs="Arial"/>
        </w:rPr>
      </w:pPr>
      <w:r w:rsidRPr="00956CAC">
        <w:rPr>
          <w:rFonts w:ascii="Arial" w:eastAsia="Quicksand" w:hAnsi="Arial" w:cs="Arial"/>
        </w:rPr>
        <w:t>2.</w:t>
      </w:r>
      <w:r w:rsidRPr="00956CAC">
        <w:rPr>
          <w:rFonts w:ascii="Arial" w:eastAsia="Quicksand" w:hAnsi="Arial" w:cs="Arial"/>
        </w:rPr>
        <w:tab/>
      </w:r>
      <w:r w:rsidR="004F287B">
        <w:rPr>
          <w:rFonts w:ascii="Arial" w:eastAsia="Quicksand" w:hAnsi="Arial" w:cs="Arial"/>
        </w:rPr>
        <w:t>Beschrijf de smaak</w:t>
      </w:r>
    </w:p>
    <w:p w14:paraId="208C022A" w14:textId="149FA480" w:rsidR="00956CAC" w:rsidRPr="00956CAC" w:rsidRDefault="00956CAC" w:rsidP="00956CAC">
      <w:pPr>
        <w:spacing w:after="0" w:line="240" w:lineRule="auto"/>
        <w:rPr>
          <w:rFonts w:ascii="Arial" w:eastAsia="Quicksand" w:hAnsi="Arial" w:cs="Arial"/>
        </w:rPr>
      </w:pPr>
      <w:r w:rsidRPr="00956CAC">
        <w:rPr>
          <w:rFonts w:ascii="Arial" w:eastAsia="Quicksand" w:hAnsi="Arial" w:cs="Arial"/>
        </w:rPr>
        <w:t>3.</w:t>
      </w:r>
      <w:r w:rsidRPr="00956CAC">
        <w:rPr>
          <w:rFonts w:ascii="Arial" w:eastAsia="Quicksand" w:hAnsi="Arial" w:cs="Arial"/>
        </w:rPr>
        <w:tab/>
      </w:r>
      <w:r w:rsidR="004F287B">
        <w:rPr>
          <w:rFonts w:ascii="Arial" w:eastAsia="Quicksand" w:hAnsi="Arial" w:cs="Arial"/>
        </w:rPr>
        <w:t>Trek een conclusie. Welke van de twee is biologisch?</w:t>
      </w:r>
    </w:p>
    <w:p w14:paraId="363BCA0B" w14:textId="14A91E8D" w:rsidR="00956CAC" w:rsidRDefault="00956CAC" w:rsidP="00956CAC">
      <w:pPr>
        <w:spacing w:after="0" w:line="240" w:lineRule="auto"/>
        <w:rPr>
          <w:rFonts w:ascii="Arial" w:eastAsia="Quicksand" w:hAnsi="Arial" w:cs="Arial"/>
        </w:rPr>
      </w:pPr>
      <w:r w:rsidRPr="00956CAC">
        <w:rPr>
          <w:rFonts w:ascii="Arial" w:eastAsia="Quicksand" w:hAnsi="Arial" w:cs="Arial"/>
        </w:rPr>
        <w:t>4.</w:t>
      </w:r>
      <w:r w:rsidRPr="00956CAC">
        <w:rPr>
          <w:rFonts w:ascii="Arial" w:eastAsia="Quicksand" w:hAnsi="Arial" w:cs="Arial"/>
        </w:rPr>
        <w:tab/>
      </w:r>
      <w:r w:rsidR="00D256AC">
        <w:rPr>
          <w:rFonts w:ascii="Arial" w:eastAsia="Quicksand" w:hAnsi="Arial" w:cs="Arial"/>
        </w:rPr>
        <w:t>Doe dit bij alle 3 producten</w:t>
      </w:r>
    </w:p>
    <w:p w14:paraId="6C1226F0" w14:textId="432C0A0E" w:rsidR="00524C72" w:rsidRPr="00956CAC" w:rsidRDefault="00CC5788" w:rsidP="00956CAC">
      <w:pPr>
        <w:spacing w:after="0" w:line="240" w:lineRule="auto"/>
        <w:rPr>
          <w:rFonts w:ascii="Arial" w:eastAsia="Quicksand" w:hAnsi="Arial" w:cs="Arial"/>
        </w:rPr>
      </w:pPr>
      <w:r>
        <w:rPr>
          <w:rFonts w:ascii="Arial" w:eastAsia="Quicksand" w:hAnsi="Arial" w:cs="Arial"/>
        </w:rPr>
        <w:t xml:space="preserve">5. </w:t>
      </w:r>
      <w:r>
        <w:rPr>
          <w:rFonts w:ascii="Arial" w:eastAsia="Quicksand" w:hAnsi="Arial" w:cs="Arial"/>
        </w:rPr>
        <w:tab/>
        <w:t xml:space="preserve">Je mag geen woorden gebruiken als ‘vies’ of ‘lekker’. </w:t>
      </w:r>
      <w:r w:rsidR="002C6F15">
        <w:rPr>
          <w:rFonts w:ascii="Arial" w:eastAsia="Quicksand" w:hAnsi="Arial" w:cs="Arial"/>
        </w:rPr>
        <w:t>Omschrijf wat je ruikt/proeft.</w:t>
      </w:r>
    </w:p>
    <w:p w14:paraId="2D343560" w14:textId="77777777" w:rsidR="00956CAC" w:rsidRPr="00956CAC" w:rsidRDefault="00956CAC" w:rsidP="00956CAC">
      <w:pPr>
        <w:spacing w:after="0" w:line="240" w:lineRule="auto"/>
        <w:rPr>
          <w:rFonts w:ascii="Arial" w:eastAsia="Quicksand" w:hAnsi="Arial" w:cs="Arial"/>
          <w:b/>
          <w:sz w:val="24"/>
          <w:szCs w:val="24"/>
        </w:rPr>
      </w:pPr>
    </w:p>
    <w:tbl>
      <w:tblPr>
        <w:tblW w:w="93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6"/>
        <w:gridCol w:w="2837"/>
        <w:gridCol w:w="2694"/>
        <w:gridCol w:w="1559"/>
      </w:tblGrid>
      <w:tr w:rsidR="00956CAC" w:rsidRPr="00956CAC" w14:paraId="5726365C" w14:textId="77777777" w:rsidTr="002C6F15">
        <w:tc>
          <w:tcPr>
            <w:tcW w:w="2256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8F13B" w14:textId="7A342C1B" w:rsidR="00956CAC" w:rsidRPr="00956CAC" w:rsidRDefault="00524C72" w:rsidP="00524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Quicksand" w:hAnsi="Arial" w:cs="Arial"/>
                <w:b/>
                <w:sz w:val="24"/>
                <w:szCs w:val="24"/>
              </w:rPr>
            </w:pPr>
            <w:r>
              <w:rPr>
                <w:rFonts w:ascii="Arial" w:eastAsia="Quicksand" w:hAnsi="Arial" w:cs="Arial"/>
                <w:b/>
                <w:sz w:val="24"/>
                <w:szCs w:val="24"/>
              </w:rPr>
              <w:t>Soort</w:t>
            </w:r>
          </w:p>
        </w:tc>
        <w:tc>
          <w:tcPr>
            <w:tcW w:w="2837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B161D" w14:textId="77777777" w:rsidR="00956CAC" w:rsidRPr="00956CAC" w:rsidRDefault="00956CAC" w:rsidP="006B6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Quicksand" w:hAnsi="Arial" w:cs="Arial"/>
                <w:b/>
                <w:sz w:val="24"/>
                <w:szCs w:val="24"/>
              </w:rPr>
            </w:pPr>
            <w:r w:rsidRPr="00956CAC">
              <w:rPr>
                <w:rFonts w:ascii="Arial" w:eastAsia="Quicksand" w:hAnsi="Arial" w:cs="Arial"/>
                <w:b/>
                <w:sz w:val="24"/>
                <w:szCs w:val="24"/>
              </w:rPr>
              <w:t>geur</w:t>
            </w:r>
          </w:p>
        </w:tc>
        <w:tc>
          <w:tcPr>
            <w:tcW w:w="2694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C1A6B" w14:textId="77777777" w:rsidR="00956CAC" w:rsidRPr="00956CAC" w:rsidRDefault="00956CAC" w:rsidP="006B6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Quicksand" w:hAnsi="Arial" w:cs="Arial"/>
                <w:b/>
                <w:sz w:val="24"/>
                <w:szCs w:val="24"/>
              </w:rPr>
            </w:pPr>
            <w:r w:rsidRPr="00956CAC">
              <w:rPr>
                <w:rFonts w:ascii="Arial" w:eastAsia="Quicksand" w:hAnsi="Arial" w:cs="Arial"/>
                <w:b/>
                <w:sz w:val="24"/>
                <w:szCs w:val="24"/>
              </w:rPr>
              <w:t>smaak</w:t>
            </w:r>
          </w:p>
        </w:tc>
        <w:tc>
          <w:tcPr>
            <w:tcW w:w="1559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7CC49" w14:textId="77777777" w:rsidR="00956CAC" w:rsidRDefault="00FE5D0F" w:rsidP="006B6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Quicksand" w:hAnsi="Arial" w:cs="Arial"/>
                <w:b/>
                <w:sz w:val="24"/>
                <w:szCs w:val="24"/>
              </w:rPr>
            </w:pPr>
            <w:r>
              <w:rPr>
                <w:rFonts w:ascii="Arial" w:eastAsia="Quicksand" w:hAnsi="Arial" w:cs="Arial"/>
                <w:b/>
                <w:sz w:val="24"/>
                <w:szCs w:val="24"/>
              </w:rPr>
              <w:t>Biologisch</w:t>
            </w:r>
          </w:p>
          <w:p w14:paraId="0E5E6A71" w14:textId="4E37CD00" w:rsidR="00FE5D0F" w:rsidRPr="00956CAC" w:rsidRDefault="00524C72" w:rsidP="006B6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Quicksand" w:hAnsi="Arial" w:cs="Arial"/>
                <w:b/>
                <w:sz w:val="24"/>
                <w:szCs w:val="24"/>
              </w:rPr>
            </w:pPr>
            <w:r>
              <w:rPr>
                <w:rFonts w:ascii="Arial" w:eastAsia="Quicksand" w:hAnsi="Arial" w:cs="Arial"/>
                <w:b/>
                <w:sz w:val="24"/>
                <w:szCs w:val="24"/>
              </w:rPr>
              <w:t>Ja/Nee</w:t>
            </w:r>
          </w:p>
        </w:tc>
      </w:tr>
      <w:tr w:rsidR="00956CAC" w:rsidRPr="00956CAC" w14:paraId="38E82C0C" w14:textId="77777777" w:rsidTr="002C6F15">
        <w:trPr>
          <w:trHeight w:val="802"/>
        </w:trPr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9879B" w14:textId="7F79F09C" w:rsidR="00956CAC" w:rsidRPr="00956CAC" w:rsidRDefault="00FE5D0F" w:rsidP="006B6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Quicksand" w:hAnsi="Arial" w:cs="Arial"/>
                <w:b/>
                <w:sz w:val="24"/>
                <w:szCs w:val="24"/>
              </w:rPr>
            </w:pPr>
            <w:r>
              <w:rPr>
                <w:rFonts w:ascii="Arial" w:eastAsia="Quicksand" w:hAnsi="Arial" w:cs="Arial"/>
                <w:b/>
                <w:sz w:val="24"/>
                <w:szCs w:val="24"/>
              </w:rPr>
              <w:t>Tomaat 1</w:t>
            </w:r>
          </w:p>
        </w:tc>
        <w:tc>
          <w:tcPr>
            <w:tcW w:w="2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ADE93" w14:textId="0B2FF2A2" w:rsidR="00956CAC" w:rsidRPr="00956CAC" w:rsidRDefault="00956CAC" w:rsidP="00956CAC">
            <w:pPr>
              <w:rPr>
                <w:rFonts w:ascii="Arial" w:eastAsia="Quicksand" w:hAnsi="Arial" w:cs="Arial"/>
                <w:sz w:val="24"/>
                <w:szCs w:val="24"/>
              </w:rPr>
            </w:pPr>
          </w:p>
          <w:p w14:paraId="497BF4F6" w14:textId="77777777" w:rsidR="00956CAC" w:rsidRPr="00956CAC" w:rsidRDefault="00956CAC" w:rsidP="00956CAC">
            <w:pPr>
              <w:ind w:firstLine="708"/>
              <w:rPr>
                <w:rFonts w:ascii="Arial" w:eastAsia="Quicksand" w:hAnsi="Arial" w:cs="Arial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A708B" w14:textId="77777777" w:rsidR="00956CAC" w:rsidRPr="00956CAC" w:rsidRDefault="00956CAC" w:rsidP="006B6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Quicksand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C8C1D" w14:textId="77777777" w:rsidR="00956CAC" w:rsidRPr="00956CAC" w:rsidRDefault="00956CAC" w:rsidP="006B6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Quicksand" w:hAnsi="Arial" w:cs="Arial"/>
                <w:b/>
                <w:sz w:val="24"/>
                <w:szCs w:val="24"/>
              </w:rPr>
            </w:pPr>
          </w:p>
        </w:tc>
      </w:tr>
      <w:tr w:rsidR="00956CAC" w:rsidRPr="00956CAC" w14:paraId="7E16A5CF" w14:textId="77777777" w:rsidTr="002C6F15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48851" w14:textId="77777777" w:rsidR="00FE5D0F" w:rsidRDefault="00FE5D0F" w:rsidP="00FE5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Quicksand" w:hAnsi="Arial" w:cs="Arial"/>
                <w:b/>
                <w:sz w:val="24"/>
                <w:szCs w:val="24"/>
              </w:rPr>
            </w:pPr>
            <w:r>
              <w:rPr>
                <w:rFonts w:ascii="Arial" w:eastAsia="Quicksand" w:hAnsi="Arial" w:cs="Arial"/>
                <w:b/>
                <w:sz w:val="24"/>
                <w:szCs w:val="24"/>
              </w:rPr>
              <w:t xml:space="preserve">Tomaat </w:t>
            </w:r>
            <w:r>
              <w:rPr>
                <w:rFonts w:ascii="Arial" w:eastAsia="Quicksand" w:hAnsi="Arial" w:cs="Arial"/>
                <w:b/>
                <w:sz w:val="24"/>
                <w:szCs w:val="24"/>
              </w:rPr>
              <w:t>2</w:t>
            </w:r>
          </w:p>
          <w:p w14:paraId="1A2F42D5" w14:textId="60E1E113" w:rsidR="00FE5D0F" w:rsidRPr="00956CAC" w:rsidRDefault="00FE5D0F" w:rsidP="00FE5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Quicksand" w:hAnsi="Arial" w:cs="Arial"/>
                <w:b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3ACCA" w14:textId="77777777" w:rsidR="00956CAC" w:rsidRPr="00956CAC" w:rsidRDefault="00956CAC" w:rsidP="006B6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Quicksand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878D4" w14:textId="77777777" w:rsidR="00956CAC" w:rsidRPr="00956CAC" w:rsidRDefault="00956CAC" w:rsidP="006B6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Quicksand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046BD" w14:textId="77777777" w:rsidR="00956CAC" w:rsidRPr="00956CAC" w:rsidRDefault="00956CAC" w:rsidP="006B6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Quicksand" w:hAnsi="Arial" w:cs="Arial"/>
                <w:b/>
                <w:sz w:val="24"/>
                <w:szCs w:val="24"/>
              </w:rPr>
            </w:pPr>
          </w:p>
        </w:tc>
      </w:tr>
      <w:tr w:rsidR="00956CAC" w:rsidRPr="00956CAC" w14:paraId="0E5F77C8" w14:textId="77777777" w:rsidTr="002C6F15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1A867" w14:textId="57493B31" w:rsidR="00FE5D0F" w:rsidRDefault="00FE5D0F" w:rsidP="00FE5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Quicksand" w:hAnsi="Arial" w:cs="Arial"/>
                <w:b/>
                <w:sz w:val="24"/>
                <w:szCs w:val="24"/>
              </w:rPr>
            </w:pPr>
            <w:r>
              <w:rPr>
                <w:rFonts w:ascii="Arial" w:eastAsia="Quicksand" w:hAnsi="Arial" w:cs="Arial"/>
                <w:b/>
                <w:sz w:val="24"/>
                <w:szCs w:val="24"/>
              </w:rPr>
              <w:t>Komkommer</w:t>
            </w:r>
            <w:r>
              <w:rPr>
                <w:rFonts w:ascii="Arial" w:eastAsia="Quicksand" w:hAnsi="Arial" w:cs="Arial"/>
                <w:b/>
                <w:sz w:val="24"/>
                <w:szCs w:val="24"/>
              </w:rPr>
              <w:t xml:space="preserve"> 1</w:t>
            </w:r>
          </w:p>
          <w:p w14:paraId="0E3FCBB8" w14:textId="77777777" w:rsidR="00FE5D0F" w:rsidRPr="00956CAC" w:rsidRDefault="00FE5D0F" w:rsidP="00FE5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Quicksand" w:hAnsi="Arial" w:cs="Arial"/>
                <w:b/>
                <w:sz w:val="24"/>
                <w:szCs w:val="24"/>
              </w:rPr>
            </w:pPr>
          </w:p>
          <w:p w14:paraId="6C5CC494" w14:textId="77777777" w:rsidR="00956CAC" w:rsidRPr="00956CAC" w:rsidRDefault="00956CAC" w:rsidP="00FE5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Quicksand" w:hAnsi="Arial" w:cs="Arial"/>
                <w:b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E4D70" w14:textId="77777777" w:rsidR="00956CAC" w:rsidRPr="00956CAC" w:rsidRDefault="00956CAC" w:rsidP="006B6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Quicksand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D9C46" w14:textId="77777777" w:rsidR="00956CAC" w:rsidRPr="00956CAC" w:rsidRDefault="00956CAC" w:rsidP="006B6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Quicksand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11A6C" w14:textId="77777777" w:rsidR="00956CAC" w:rsidRPr="00956CAC" w:rsidRDefault="00956CAC" w:rsidP="006B6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Quicksand" w:hAnsi="Arial" w:cs="Arial"/>
                <w:b/>
                <w:sz w:val="24"/>
                <w:szCs w:val="24"/>
              </w:rPr>
            </w:pPr>
          </w:p>
        </w:tc>
      </w:tr>
      <w:tr w:rsidR="00956CAC" w:rsidRPr="00956CAC" w14:paraId="1A242F49" w14:textId="77777777" w:rsidTr="002C6F15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F6024" w14:textId="08449F7E" w:rsidR="00FE5D0F" w:rsidRDefault="00FE5D0F" w:rsidP="00FE5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Quicksand" w:hAnsi="Arial" w:cs="Arial"/>
                <w:b/>
                <w:sz w:val="24"/>
                <w:szCs w:val="24"/>
              </w:rPr>
            </w:pPr>
            <w:r>
              <w:rPr>
                <w:rFonts w:ascii="Arial" w:eastAsia="Quicksand" w:hAnsi="Arial" w:cs="Arial"/>
                <w:b/>
                <w:sz w:val="24"/>
                <w:szCs w:val="24"/>
              </w:rPr>
              <w:t xml:space="preserve">Komkommer </w:t>
            </w:r>
            <w:r>
              <w:rPr>
                <w:rFonts w:ascii="Arial" w:eastAsia="Quicksand" w:hAnsi="Arial" w:cs="Arial"/>
                <w:b/>
                <w:sz w:val="24"/>
                <w:szCs w:val="24"/>
              </w:rPr>
              <w:t>2</w:t>
            </w:r>
          </w:p>
          <w:p w14:paraId="40BFC39A" w14:textId="77777777" w:rsidR="00956CAC" w:rsidRPr="00956CAC" w:rsidRDefault="00956CAC" w:rsidP="006B6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Quicksand" w:hAnsi="Arial" w:cs="Arial"/>
                <w:b/>
                <w:sz w:val="24"/>
                <w:szCs w:val="24"/>
              </w:rPr>
            </w:pPr>
          </w:p>
          <w:p w14:paraId="17BFC683" w14:textId="77777777" w:rsidR="00956CAC" w:rsidRPr="00956CAC" w:rsidRDefault="00956CAC" w:rsidP="006B6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Quicksand" w:hAnsi="Arial" w:cs="Arial"/>
                <w:b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F41B8" w14:textId="77777777" w:rsidR="00956CAC" w:rsidRPr="00956CAC" w:rsidRDefault="00956CAC" w:rsidP="006B6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Quicksand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8F72D" w14:textId="77777777" w:rsidR="00956CAC" w:rsidRPr="00956CAC" w:rsidRDefault="00956CAC" w:rsidP="006B6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Quicksand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F5031" w14:textId="77777777" w:rsidR="00956CAC" w:rsidRPr="00956CAC" w:rsidRDefault="00956CAC" w:rsidP="006B6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Quicksand" w:hAnsi="Arial" w:cs="Arial"/>
                <w:b/>
                <w:sz w:val="24"/>
                <w:szCs w:val="24"/>
              </w:rPr>
            </w:pPr>
          </w:p>
        </w:tc>
      </w:tr>
      <w:tr w:rsidR="00956CAC" w:rsidRPr="00956CAC" w14:paraId="31127457" w14:textId="77777777" w:rsidTr="002C6F15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8C430" w14:textId="3D80378B" w:rsidR="00956CAC" w:rsidRPr="00956CAC" w:rsidRDefault="00FE5D0F" w:rsidP="006B6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Quicksand" w:hAnsi="Arial" w:cs="Arial"/>
                <w:b/>
                <w:sz w:val="24"/>
                <w:szCs w:val="24"/>
              </w:rPr>
            </w:pPr>
            <w:r>
              <w:rPr>
                <w:rFonts w:ascii="Arial" w:eastAsia="Quicksand" w:hAnsi="Arial" w:cs="Arial"/>
                <w:b/>
                <w:sz w:val="24"/>
                <w:szCs w:val="24"/>
              </w:rPr>
              <w:t>Wortel</w:t>
            </w:r>
            <w:r>
              <w:rPr>
                <w:rFonts w:ascii="Arial" w:eastAsia="Quicksand" w:hAnsi="Arial" w:cs="Arial"/>
                <w:b/>
                <w:sz w:val="24"/>
                <w:szCs w:val="24"/>
              </w:rPr>
              <w:t xml:space="preserve"> 1</w:t>
            </w:r>
          </w:p>
          <w:p w14:paraId="28BB21C2" w14:textId="77777777" w:rsidR="00956CAC" w:rsidRPr="00956CAC" w:rsidRDefault="00956CAC" w:rsidP="006B6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Quicksand" w:hAnsi="Arial" w:cs="Arial"/>
                <w:b/>
                <w:sz w:val="24"/>
                <w:szCs w:val="24"/>
              </w:rPr>
            </w:pPr>
          </w:p>
          <w:p w14:paraId="2E0ACB6C" w14:textId="77777777" w:rsidR="00956CAC" w:rsidRPr="00956CAC" w:rsidRDefault="00956CAC" w:rsidP="006B6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Quicksand" w:hAnsi="Arial" w:cs="Arial"/>
                <w:b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AADB2" w14:textId="77777777" w:rsidR="00956CAC" w:rsidRPr="00956CAC" w:rsidRDefault="00956CAC" w:rsidP="006B6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Quicksand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68019" w14:textId="77777777" w:rsidR="00956CAC" w:rsidRPr="00956CAC" w:rsidRDefault="00956CAC" w:rsidP="006B6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Quicksand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D116E" w14:textId="77777777" w:rsidR="00956CAC" w:rsidRPr="00956CAC" w:rsidRDefault="00956CAC" w:rsidP="006B6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Quicksand" w:hAnsi="Arial" w:cs="Arial"/>
                <w:b/>
                <w:sz w:val="24"/>
                <w:szCs w:val="24"/>
              </w:rPr>
            </w:pPr>
          </w:p>
        </w:tc>
      </w:tr>
      <w:tr w:rsidR="00FE5D0F" w:rsidRPr="00956CAC" w14:paraId="06FCE864" w14:textId="77777777" w:rsidTr="002C6F15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5A1FB" w14:textId="77777777" w:rsidR="00FE5D0F" w:rsidRDefault="00FE5D0F" w:rsidP="006B6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Quicksand" w:hAnsi="Arial" w:cs="Arial"/>
                <w:b/>
                <w:sz w:val="24"/>
                <w:szCs w:val="24"/>
              </w:rPr>
            </w:pPr>
            <w:r>
              <w:rPr>
                <w:rFonts w:ascii="Arial" w:eastAsia="Quicksand" w:hAnsi="Arial" w:cs="Arial"/>
                <w:b/>
                <w:sz w:val="24"/>
                <w:szCs w:val="24"/>
              </w:rPr>
              <w:t>Wortel 2</w:t>
            </w:r>
          </w:p>
          <w:p w14:paraId="6E2106D7" w14:textId="77777777" w:rsidR="00FE5D0F" w:rsidRDefault="00FE5D0F" w:rsidP="006B6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Quicksand" w:hAnsi="Arial" w:cs="Arial"/>
                <w:b/>
                <w:sz w:val="24"/>
                <w:szCs w:val="24"/>
              </w:rPr>
            </w:pPr>
          </w:p>
          <w:p w14:paraId="31745CBD" w14:textId="27E3EDA8" w:rsidR="00FE5D0F" w:rsidRDefault="00FE5D0F" w:rsidP="006B6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Quicksand" w:hAnsi="Arial" w:cs="Arial"/>
                <w:b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69367" w14:textId="77777777" w:rsidR="00FE5D0F" w:rsidRPr="00956CAC" w:rsidRDefault="00FE5D0F" w:rsidP="006B6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Quicksand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1C0F7" w14:textId="77777777" w:rsidR="00FE5D0F" w:rsidRPr="00956CAC" w:rsidRDefault="00FE5D0F" w:rsidP="006B6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Quicksand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4A8CF" w14:textId="77777777" w:rsidR="00FE5D0F" w:rsidRPr="00956CAC" w:rsidRDefault="00FE5D0F" w:rsidP="006B6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Quicksand" w:hAnsi="Arial" w:cs="Arial"/>
                <w:b/>
                <w:sz w:val="24"/>
                <w:szCs w:val="24"/>
              </w:rPr>
            </w:pPr>
          </w:p>
        </w:tc>
      </w:tr>
    </w:tbl>
    <w:p w14:paraId="0ECD4864" w14:textId="77777777" w:rsidR="00956CAC" w:rsidRPr="00956CAC" w:rsidRDefault="00956CAC" w:rsidP="00956CAC">
      <w:pPr>
        <w:rPr>
          <w:rFonts w:ascii="Arial" w:eastAsia="Quicksand" w:hAnsi="Arial" w:cs="Arial"/>
        </w:rPr>
      </w:pPr>
    </w:p>
    <w:sectPr w:rsidR="00956CAC" w:rsidRPr="00956CAC" w:rsidSect="00513B8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D5F6A" w14:textId="77777777" w:rsidR="001479F4" w:rsidRDefault="001479F4" w:rsidP="0036770B">
      <w:pPr>
        <w:spacing w:after="0" w:line="240" w:lineRule="auto"/>
      </w:pPr>
      <w:r>
        <w:separator/>
      </w:r>
    </w:p>
  </w:endnote>
  <w:endnote w:type="continuationSeparator" w:id="0">
    <w:p w14:paraId="5F2ABA31" w14:textId="77777777" w:rsidR="001479F4" w:rsidRDefault="001479F4" w:rsidP="0036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icksan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80A67" w14:textId="77777777" w:rsidR="007A355F" w:rsidRDefault="007A355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51EFB" w14:textId="77777777" w:rsidR="00D4491C" w:rsidRDefault="00D4491C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8480" behindDoc="0" locked="0" layoutInCell="1" allowOverlap="1" wp14:anchorId="2AF40BF7" wp14:editId="6F7BD885">
          <wp:simplePos x="0" y="0"/>
          <wp:positionH relativeFrom="column">
            <wp:posOffset>-396875</wp:posOffset>
          </wp:positionH>
          <wp:positionV relativeFrom="paragraph">
            <wp:posOffset>61595</wp:posOffset>
          </wp:positionV>
          <wp:extent cx="922020" cy="349885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0" cy="34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386339705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40320" behindDoc="0" locked="0" layoutInCell="1" allowOverlap="1" wp14:anchorId="7D2E65B1" wp14:editId="78002F6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18" name="Rechthoek 2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5C9403" w14:textId="467FBBB9" w:rsidR="00D4491C" w:rsidRDefault="00D4491C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956CAC" w:rsidRPr="00956CAC">
                                <w:rPr>
                                  <w:noProof/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D2E65B1" id="Rechthoek 218" o:spid="_x0000_s1039" style="position:absolute;margin-left:0;margin-top:0;width:44.55pt;height:15.1pt;rotation:180;flip:x;z-index:25164032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" filled="f" fillcolor="#c0504d" stroked="f" strokecolor="#5c83b4" strokeweight="2.25pt">
                  <v:textbox inset=",0,,0">
                    <w:txbxContent>
                      <w:p w14:paraId="125C9403" w14:textId="467FBBB9" w:rsidR="00D4491C" w:rsidRDefault="00D4491C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956CAC" w:rsidRPr="00956CAC">
                          <w:rPr>
                            <w:noProof/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179A0" w14:textId="77777777" w:rsidR="007A355F" w:rsidRDefault="007A355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AA47A" w14:textId="77777777" w:rsidR="001479F4" w:rsidRDefault="001479F4" w:rsidP="0036770B">
      <w:pPr>
        <w:spacing w:after="0" w:line="240" w:lineRule="auto"/>
      </w:pPr>
      <w:r>
        <w:separator/>
      </w:r>
    </w:p>
  </w:footnote>
  <w:footnote w:type="continuationSeparator" w:id="0">
    <w:p w14:paraId="1E6B37DC" w14:textId="77777777" w:rsidR="001479F4" w:rsidRDefault="001479F4" w:rsidP="00367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DAE3C" w14:textId="77777777" w:rsidR="007A355F" w:rsidRDefault="007A355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5FCE" w14:textId="4E88912F" w:rsidR="001C46D2" w:rsidRDefault="00A72947">
    <w:pPr>
      <w:pStyle w:val="Koptekst"/>
    </w:pP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DA91585" wp14:editId="20E1B4B9">
              <wp:simplePos x="0" y="0"/>
              <wp:positionH relativeFrom="column">
                <wp:posOffset>2407285</wp:posOffset>
              </wp:positionH>
              <wp:positionV relativeFrom="paragraph">
                <wp:posOffset>-129540</wp:posOffset>
              </wp:positionV>
              <wp:extent cx="1226820" cy="512064"/>
              <wp:effectExtent l="0" t="0" r="11430" b="21590"/>
              <wp:wrapNone/>
              <wp:docPr id="5" name="Groe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26820" cy="512064"/>
                        <a:chOff x="0" y="0"/>
                        <a:chExt cx="1226820" cy="512064"/>
                      </a:xfrm>
                    </wpg:grpSpPr>
                    <wps:wsp>
                      <wps:cNvPr id="4" name="Rechthoek 2"/>
                      <wps:cNvSpPr/>
                      <wps:spPr>
                        <a:xfrm>
                          <a:off x="0" y="0"/>
                          <a:ext cx="835152" cy="512064"/>
                        </a:xfrm>
                        <a:prstGeom prst="rect">
                          <a:avLst/>
                        </a:prstGeom>
                        <a:solidFill>
                          <a:srgbClr val="F95A1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713335" w14:textId="77777777" w:rsidR="001C46D2" w:rsidRPr="0036770B" w:rsidRDefault="003440EA" w:rsidP="00C7152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Praktijk</w:t>
                            </w:r>
                            <w:r w:rsidR="001C46D2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46D2" w:rsidRPr="0036770B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opdracht</w:t>
                            </w:r>
                          </w:p>
                          <w:p w14:paraId="58C680B2" w14:textId="77777777" w:rsidR="001C46D2" w:rsidRPr="0036770B" w:rsidRDefault="001C46D2" w:rsidP="0036770B">
                            <w:pPr>
                              <w:rPr>
                                <w:rFonts w:ascii="Cambria" w:hAnsi="Cambria"/>
                                <w:b/>
                                <w:color w:val="385623" w:themeColor="accent6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hthoek 4"/>
                      <wps:cNvSpPr/>
                      <wps:spPr>
                        <a:xfrm>
                          <a:off x="834968" y="0"/>
                          <a:ext cx="391852" cy="5120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6E195" w14:textId="32C5BD62" w:rsidR="001C46D2" w:rsidRDefault="00B14D5E" w:rsidP="00B14D5E">
                            <w:pPr>
                              <w:spacing w:after="0"/>
                              <w:rPr>
                                <w:rFonts w:ascii="Cambria" w:hAnsi="Cambria"/>
                                <w:color w:val="385623" w:themeColor="accent6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85623" w:themeColor="accent6" w:themeShade="80"/>
                                <w:sz w:val="16"/>
                                <w:szCs w:val="16"/>
                              </w:rPr>
                              <w:t>BB</w:t>
                            </w:r>
                          </w:p>
                          <w:p w14:paraId="75EE2CD0" w14:textId="5D66E37F" w:rsidR="00B14D5E" w:rsidRPr="00FE7CB5" w:rsidRDefault="00B14D5E" w:rsidP="00B14D5E">
                            <w:pPr>
                              <w:spacing w:after="0"/>
                              <w:rPr>
                                <w:rFonts w:ascii="Cambria" w:hAnsi="Cambria"/>
                                <w:color w:val="385623" w:themeColor="accent6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85623" w:themeColor="accent6" w:themeShade="80"/>
                                <w:sz w:val="16"/>
                                <w:szCs w:val="16"/>
                              </w:rPr>
                              <w:t>KB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DA91585" id="Groep 5" o:spid="_x0000_s1034" style="position:absolute;margin-left:189.55pt;margin-top:-10.2pt;width:96.6pt;height:40.3pt;z-index:251665408;mso-width-relative:margin" coordsize="12268,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">
              <v:rect id="Rechthoek 2" o:spid="_x0000_s1035" style="position:absolute;width:8351;height:5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" fillcolor="#f95a1b" strokecolor="#1f4d78 [1604]" strokeweight="1pt">
                <v:textbox>
                  <w:txbxContent>
                    <w:p w14:paraId="73713335" w14:textId="77777777" w:rsidR="001C46D2" w:rsidRPr="0036770B" w:rsidRDefault="003440EA" w:rsidP="00C71521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>Praktijk</w:t>
                      </w:r>
                      <w:r w:rsidR="001C46D2"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1C46D2" w:rsidRPr="0036770B"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>opdracht</w:t>
                      </w:r>
                    </w:p>
                    <w:p w14:paraId="58C680B2" w14:textId="77777777" w:rsidR="001C46D2" w:rsidRPr="0036770B" w:rsidRDefault="001C46D2" w:rsidP="0036770B">
                      <w:pPr>
                        <w:rPr>
                          <w:rFonts w:ascii="Cambria" w:hAnsi="Cambria"/>
                          <w:b/>
                          <w:color w:val="385623" w:themeColor="accent6" w:themeShade="80"/>
                        </w:rPr>
                      </w:pPr>
                    </w:p>
                  </w:txbxContent>
                </v:textbox>
              </v:rect>
              <v:rect id="Rechthoek 4" o:spid="_x0000_s1036" style="position:absolute;left:8349;width:3919;height:5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" fillcolor="white [3212]" strokecolor="#1f4d78 [1604]" strokeweight="1pt">
                <v:textbox>
                  <w:txbxContent>
                    <w:p w14:paraId="1B26E195" w14:textId="32C5BD62" w:rsidR="001C46D2" w:rsidRDefault="00B14D5E" w:rsidP="00B14D5E">
                      <w:pPr>
                        <w:spacing w:after="0"/>
                        <w:rPr>
                          <w:rFonts w:ascii="Cambria" w:hAnsi="Cambria"/>
                          <w:color w:val="385623" w:themeColor="accent6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color w:val="385623" w:themeColor="accent6" w:themeShade="80"/>
                          <w:sz w:val="16"/>
                          <w:szCs w:val="16"/>
                        </w:rPr>
                        <w:t>BB</w:t>
                      </w:r>
                    </w:p>
                    <w:p w14:paraId="75EE2CD0" w14:textId="5D66E37F" w:rsidR="00B14D5E" w:rsidRPr="00FE7CB5" w:rsidRDefault="00B14D5E" w:rsidP="00B14D5E">
                      <w:pPr>
                        <w:spacing w:after="0"/>
                        <w:rPr>
                          <w:rFonts w:ascii="Cambria" w:hAnsi="Cambria"/>
                          <w:color w:val="385623" w:themeColor="accent6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color w:val="385623" w:themeColor="accent6" w:themeShade="80"/>
                          <w:sz w:val="16"/>
                          <w:szCs w:val="16"/>
                        </w:rPr>
                        <w:t>KB</w:t>
                      </w:r>
                    </w:p>
                  </w:txbxContent>
                </v:textbox>
              </v:rect>
            </v:group>
          </w:pict>
        </mc:Fallback>
      </mc:AlternateContent>
    </w:r>
    <w:r w:rsidR="001C46D2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1D0F1F" wp14:editId="10D9F7CC">
              <wp:simplePos x="0" y="0"/>
              <wp:positionH relativeFrom="column">
                <wp:posOffset>3366135</wp:posOffset>
              </wp:positionH>
              <wp:positionV relativeFrom="paragraph">
                <wp:posOffset>-9906</wp:posOffset>
              </wp:positionV>
              <wp:extent cx="2432304" cy="280035"/>
              <wp:effectExtent l="0" t="0" r="25400" b="24765"/>
              <wp:wrapNone/>
              <wp:docPr id="3" name="Recht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2304" cy="28003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573995B" w14:textId="29A5AE68" w:rsidR="001C46D2" w:rsidRPr="00CA4557" w:rsidRDefault="00A72947" w:rsidP="0036770B">
                          <w:pPr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  <w:t xml:space="preserve">             </w:t>
                          </w:r>
                          <w:r w:rsidR="007A355F"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  <w:t xml:space="preserve">   </w:t>
                          </w:r>
                          <w:r w:rsidR="00A81FC7"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  <w:t>Groene Productie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1D0F1F" id="Rechthoek 3" o:spid="_x0000_s1037" style="position:absolute;margin-left:265.05pt;margin-top:-.8pt;width:191.5pt;height:2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" fillcolor="#375623 [1609]" strokecolor="#375623 [1609]" strokeweight="1pt">
              <v:textbox>
                <w:txbxContent>
                  <w:p w14:paraId="4573995B" w14:textId="29A5AE68" w:rsidR="001C46D2" w:rsidRPr="00CA4557" w:rsidRDefault="00A72947" w:rsidP="0036770B">
                    <w:pPr>
                      <w:rPr>
                        <w:rFonts w:ascii="Cambria" w:hAnsi="Cambria"/>
                        <w:b/>
                        <w:color w:val="FFFFFF" w:themeColor="background1"/>
                      </w:rPr>
                    </w:pPr>
                    <w:r>
                      <w:rPr>
                        <w:rFonts w:ascii="Cambria" w:hAnsi="Cambria"/>
                        <w:b/>
                        <w:color w:val="FFFFFF" w:themeColor="background1"/>
                      </w:rPr>
                      <w:t xml:space="preserve">             </w:t>
                    </w:r>
                    <w:r w:rsidR="007A355F">
                      <w:rPr>
                        <w:rFonts w:ascii="Cambria" w:hAnsi="Cambria"/>
                        <w:b/>
                        <w:color w:val="FFFFFF" w:themeColor="background1"/>
                      </w:rPr>
                      <w:t xml:space="preserve">   </w:t>
                    </w:r>
                    <w:r w:rsidR="00A81FC7">
                      <w:rPr>
                        <w:rFonts w:ascii="Cambria" w:hAnsi="Cambria"/>
                        <w:b/>
                        <w:color w:val="FFFFFF" w:themeColor="background1"/>
                      </w:rPr>
                      <w:t>Groene Productie</w:t>
                    </w:r>
                  </w:p>
                </w:txbxContent>
              </v:textbox>
            </v:rect>
          </w:pict>
        </mc:Fallback>
      </mc:AlternateContent>
    </w:r>
    <w:r w:rsidR="001C46D2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04174B" wp14:editId="4132564E">
              <wp:simplePos x="0" y="0"/>
              <wp:positionH relativeFrom="column">
                <wp:posOffset>14605</wp:posOffset>
              </wp:positionH>
              <wp:positionV relativeFrom="paragraph">
                <wp:posOffset>-10668</wp:posOffset>
              </wp:positionV>
              <wp:extent cx="3450336" cy="280035"/>
              <wp:effectExtent l="0" t="0" r="17145" b="2476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50336" cy="2800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62B560A" w14:textId="7E804091" w:rsidR="001C46D2" w:rsidRPr="0036770B" w:rsidRDefault="00142981" w:rsidP="0036770B">
                          <w:pPr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  <w:t>Opdracht: Smaak</w:t>
                          </w:r>
                          <w:r w:rsidR="007A355F"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  <w:t>test</w:t>
                          </w:r>
                          <w:r w:rsidR="00A72947"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  <w:t xml:space="preserve"> </w:t>
                          </w:r>
                          <w:r w:rsidR="00FE7CB5"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  <w:t>biologisch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04174B" id="Rechthoek 1" o:spid="_x0000_s1038" style="position:absolute;margin-left:1.15pt;margin-top:-.85pt;width:271.7pt;height:2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" fillcolor="white [3212]" strokecolor="#375623 [1609]" strokeweight="1pt">
              <v:textbox>
                <w:txbxContent>
                  <w:p w14:paraId="662B560A" w14:textId="7E804091" w:rsidR="001C46D2" w:rsidRPr="0036770B" w:rsidRDefault="00142981" w:rsidP="0036770B">
                    <w:pPr>
                      <w:rPr>
                        <w:rFonts w:ascii="Cambria" w:hAnsi="Cambria"/>
                        <w:b/>
                        <w:color w:val="385623" w:themeColor="accent6" w:themeShade="80"/>
                      </w:rPr>
                    </w:pPr>
                    <w:r>
                      <w:rPr>
                        <w:rFonts w:ascii="Cambria" w:hAnsi="Cambria"/>
                        <w:b/>
                        <w:color w:val="385623" w:themeColor="accent6" w:themeShade="80"/>
                      </w:rPr>
                      <w:t>Opdracht: Smaak</w:t>
                    </w:r>
                    <w:r w:rsidR="007A355F">
                      <w:rPr>
                        <w:rFonts w:ascii="Cambria" w:hAnsi="Cambria"/>
                        <w:b/>
                        <w:color w:val="385623" w:themeColor="accent6" w:themeShade="80"/>
                      </w:rPr>
                      <w:t>test</w:t>
                    </w:r>
                    <w:r w:rsidR="00A72947">
                      <w:rPr>
                        <w:rFonts w:ascii="Cambria" w:hAnsi="Cambria"/>
                        <w:b/>
                        <w:color w:val="385623" w:themeColor="accent6" w:themeShade="80"/>
                      </w:rPr>
                      <w:t xml:space="preserve"> </w:t>
                    </w:r>
                    <w:r w:rsidR="00FE7CB5">
                      <w:rPr>
                        <w:rFonts w:ascii="Cambria" w:hAnsi="Cambria"/>
                        <w:b/>
                        <w:color w:val="385623" w:themeColor="accent6" w:themeShade="80"/>
                      </w:rPr>
                      <w:t>biologisch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FC2A2" w14:textId="77777777" w:rsidR="007A355F" w:rsidRDefault="007A355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5750"/>
    <w:multiLevelType w:val="hybridMultilevel"/>
    <w:tmpl w:val="C406A5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D5777"/>
    <w:multiLevelType w:val="hybridMultilevel"/>
    <w:tmpl w:val="DF041CD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67770"/>
    <w:multiLevelType w:val="hybridMultilevel"/>
    <w:tmpl w:val="CD82B2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C6738"/>
    <w:multiLevelType w:val="hybridMultilevel"/>
    <w:tmpl w:val="224034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004A5"/>
    <w:multiLevelType w:val="hybridMultilevel"/>
    <w:tmpl w:val="A99C65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00760"/>
    <w:multiLevelType w:val="hybridMultilevel"/>
    <w:tmpl w:val="4F3E67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D4F5F"/>
    <w:multiLevelType w:val="hybridMultilevel"/>
    <w:tmpl w:val="54744CEE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DD104D"/>
    <w:multiLevelType w:val="multilevel"/>
    <w:tmpl w:val="1ABE59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A7F4F90"/>
    <w:multiLevelType w:val="hybridMultilevel"/>
    <w:tmpl w:val="224034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93899"/>
    <w:multiLevelType w:val="hybridMultilevel"/>
    <w:tmpl w:val="0FB887BA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A0314E"/>
    <w:multiLevelType w:val="hybridMultilevel"/>
    <w:tmpl w:val="76AE61BC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1C038B"/>
    <w:multiLevelType w:val="hybridMultilevel"/>
    <w:tmpl w:val="1FC2AC7A"/>
    <w:lvl w:ilvl="0" w:tplc="F1A623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37B9A"/>
    <w:multiLevelType w:val="hybridMultilevel"/>
    <w:tmpl w:val="C4406D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E7E22"/>
    <w:multiLevelType w:val="hybridMultilevel"/>
    <w:tmpl w:val="45426716"/>
    <w:lvl w:ilvl="0" w:tplc="FCA87E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6645E"/>
    <w:multiLevelType w:val="hybridMultilevel"/>
    <w:tmpl w:val="52CCDA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83D0D"/>
    <w:multiLevelType w:val="hybridMultilevel"/>
    <w:tmpl w:val="C88E8178"/>
    <w:lvl w:ilvl="0" w:tplc="0413000F">
      <w:start w:val="1"/>
      <w:numFmt w:val="decimal"/>
      <w:lvlText w:val="%1."/>
      <w:lvlJc w:val="left"/>
      <w:pPr>
        <w:ind w:left="3600" w:hanging="360"/>
      </w:pPr>
    </w:lvl>
    <w:lvl w:ilvl="1" w:tplc="04130019" w:tentative="1">
      <w:start w:val="1"/>
      <w:numFmt w:val="lowerLetter"/>
      <w:lvlText w:val="%2."/>
      <w:lvlJc w:val="left"/>
      <w:pPr>
        <w:ind w:left="4320" w:hanging="360"/>
      </w:pPr>
    </w:lvl>
    <w:lvl w:ilvl="2" w:tplc="0413001B" w:tentative="1">
      <w:start w:val="1"/>
      <w:numFmt w:val="lowerRoman"/>
      <w:lvlText w:val="%3."/>
      <w:lvlJc w:val="right"/>
      <w:pPr>
        <w:ind w:left="5040" w:hanging="180"/>
      </w:pPr>
    </w:lvl>
    <w:lvl w:ilvl="3" w:tplc="0413000F" w:tentative="1">
      <w:start w:val="1"/>
      <w:numFmt w:val="decimal"/>
      <w:lvlText w:val="%4."/>
      <w:lvlJc w:val="left"/>
      <w:pPr>
        <w:ind w:left="5760" w:hanging="360"/>
      </w:pPr>
    </w:lvl>
    <w:lvl w:ilvl="4" w:tplc="04130019" w:tentative="1">
      <w:start w:val="1"/>
      <w:numFmt w:val="lowerLetter"/>
      <w:lvlText w:val="%5."/>
      <w:lvlJc w:val="left"/>
      <w:pPr>
        <w:ind w:left="6480" w:hanging="360"/>
      </w:pPr>
    </w:lvl>
    <w:lvl w:ilvl="5" w:tplc="0413001B" w:tentative="1">
      <w:start w:val="1"/>
      <w:numFmt w:val="lowerRoman"/>
      <w:lvlText w:val="%6."/>
      <w:lvlJc w:val="right"/>
      <w:pPr>
        <w:ind w:left="7200" w:hanging="180"/>
      </w:pPr>
    </w:lvl>
    <w:lvl w:ilvl="6" w:tplc="0413000F" w:tentative="1">
      <w:start w:val="1"/>
      <w:numFmt w:val="decimal"/>
      <w:lvlText w:val="%7."/>
      <w:lvlJc w:val="left"/>
      <w:pPr>
        <w:ind w:left="7920" w:hanging="360"/>
      </w:pPr>
    </w:lvl>
    <w:lvl w:ilvl="7" w:tplc="04130019" w:tentative="1">
      <w:start w:val="1"/>
      <w:numFmt w:val="lowerLetter"/>
      <w:lvlText w:val="%8."/>
      <w:lvlJc w:val="left"/>
      <w:pPr>
        <w:ind w:left="8640" w:hanging="360"/>
      </w:pPr>
    </w:lvl>
    <w:lvl w:ilvl="8" w:tplc="0413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A0A793B"/>
    <w:multiLevelType w:val="hybridMultilevel"/>
    <w:tmpl w:val="BFC6A2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51011D"/>
    <w:multiLevelType w:val="hybridMultilevel"/>
    <w:tmpl w:val="F6A4AF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A5322"/>
    <w:multiLevelType w:val="hybridMultilevel"/>
    <w:tmpl w:val="1F00B8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60941"/>
    <w:multiLevelType w:val="hybridMultilevel"/>
    <w:tmpl w:val="D310C69E"/>
    <w:lvl w:ilvl="0" w:tplc="F1A623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F8643F"/>
    <w:multiLevelType w:val="hybridMultilevel"/>
    <w:tmpl w:val="0C2A00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E33B74"/>
    <w:multiLevelType w:val="hybridMultilevel"/>
    <w:tmpl w:val="2312E8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21"/>
  </w:num>
  <w:num w:numId="4">
    <w:abstractNumId w:val="20"/>
  </w:num>
  <w:num w:numId="5">
    <w:abstractNumId w:val="5"/>
  </w:num>
  <w:num w:numId="6">
    <w:abstractNumId w:val="8"/>
  </w:num>
  <w:num w:numId="7">
    <w:abstractNumId w:val="6"/>
  </w:num>
  <w:num w:numId="8">
    <w:abstractNumId w:val="10"/>
  </w:num>
  <w:num w:numId="9">
    <w:abstractNumId w:val="4"/>
  </w:num>
  <w:num w:numId="10">
    <w:abstractNumId w:val="19"/>
  </w:num>
  <w:num w:numId="11">
    <w:abstractNumId w:val="11"/>
  </w:num>
  <w:num w:numId="12">
    <w:abstractNumId w:val="0"/>
  </w:num>
  <w:num w:numId="13">
    <w:abstractNumId w:val="15"/>
  </w:num>
  <w:num w:numId="14">
    <w:abstractNumId w:val="13"/>
  </w:num>
  <w:num w:numId="15">
    <w:abstractNumId w:val="14"/>
  </w:num>
  <w:num w:numId="16">
    <w:abstractNumId w:val="16"/>
  </w:num>
  <w:num w:numId="17">
    <w:abstractNumId w:val="1"/>
  </w:num>
  <w:num w:numId="18">
    <w:abstractNumId w:val="12"/>
  </w:num>
  <w:num w:numId="19">
    <w:abstractNumId w:val="9"/>
  </w:num>
  <w:num w:numId="20">
    <w:abstractNumId w:val="17"/>
  </w:num>
  <w:num w:numId="21">
    <w:abstractNumId w:val="1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1E5"/>
    <w:rsid w:val="00013413"/>
    <w:rsid w:val="00015F16"/>
    <w:rsid w:val="00016E7E"/>
    <w:rsid w:val="000338B3"/>
    <w:rsid w:val="00046B92"/>
    <w:rsid w:val="00057A7F"/>
    <w:rsid w:val="0006038A"/>
    <w:rsid w:val="000B7F62"/>
    <w:rsid w:val="001024E0"/>
    <w:rsid w:val="001158B0"/>
    <w:rsid w:val="00132FEB"/>
    <w:rsid w:val="00140CF8"/>
    <w:rsid w:val="00142981"/>
    <w:rsid w:val="00144840"/>
    <w:rsid w:val="0014528F"/>
    <w:rsid w:val="001479F4"/>
    <w:rsid w:val="001572C9"/>
    <w:rsid w:val="00170EF1"/>
    <w:rsid w:val="00176B0E"/>
    <w:rsid w:val="001B32F4"/>
    <w:rsid w:val="001B543F"/>
    <w:rsid w:val="001B7CAB"/>
    <w:rsid w:val="001C46D2"/>
    <w:rsid w:val="001C4AEE"/>
    <w:rsid w:val="001C4E45"/>
    <w:rsid w:val="001D052F"/>
    <w:rsid w:val="001D57F7"/>
    <w:rsid w:val="00226DB2"/>
    <w:rsid w:val="00257BD0"/>
    <w:rsid w:val="00276CAC"/>
    <w:rsid w:val="002A4260"/>
    <w:rsid w:val="002A6A19"/>
    <w:rsid w:val="002C6F15"/>
    <w:rsid w:val="002D0B8C"/>
    <w:rsid w:val="002D795E"/>
    <w:rsid w:val="00323CF5"/>
    <w:rsid w:val="003440EA"/>
    <w:rsid w:val="0036280F"/>
    <w:rsid w:val="0036308F"/>
    <w:rsid w:val="0036770B"/>
    <w:rsid w:val="00392B1C"/>
    <w:rsid w:val="0039343C"/>
    <w:rsid w:val="003967C7"/>
    <w:rsid w:val="003A218D"/>
    <w:rsid w:val="003B334E"/>
    <w:rsid w:val="003D2C59"/>
    <w:rsid w:val="003E00CE"/>
    <w:rsid w:val="003E69D6"/>
    <w:rsid w:val="003F0C25"/>
    <w:rsid w:val="003F7F53"/>
    <w:rsid w:val="0043324B"/>
    <w:rsid w:val="00435985"/>
    <w:rsid w:val="0045725B"/>
    <w:rsid w:val="00463A8F"/>
    <w:rsid w:val="00490595"/>
    <w:rsid w:val="004951E5"/>
    <w:rsid w:val="004B05D9"/>
    <w:rsid w:val="004C014A"/>
    <w:rsid w:val="004F287B"/>
    <w:rsid w:val="00513B8D"/>
    <w:rsid w:val="005143A4"/>
    <w:rsid w:val="00524C72"/>
    <w:rsid w:val="005967CD"/>
    <w:rsid w:val="005B0CFD"/>
    <w:rsid w:val="005B247C"/>
    <w:rsid w:val="005C4571"/>
    <w:rsid w:val="005E53F8"/>
    <w:rsid w:val="005F7516"/>
    <w:rsid w:val="0062496D"/>
    <w:rsid w:val="00654984"/>
    <w:rsid w:val="006563C4"/>
    <w:rsid w:val="00674E3A"/>
    <w:rsid w:val="006B0583"/>
    <w:rsid w:val="006B0D57"/>
    <w:rsid w:val="006B7333"/>
    <w:rsid w:val="006C23F3"/>
    <w:rsid w:val="006E371E"/>
    <w:rsid w:val="006E739E"/>
    <w:rsid w:val="006F1BFB"/>
    <w:rsid w:val="007A355F"/>
    <w:rsid w:val="007A5059"/>
    <w:rsid w:val="007D491C"/>
    <w:rsid w:val="00803466"/>
    <w:rsid w:val="00843EDF"/>
    <w:rsid w:val="00865A39"/>
    <w:rsid w:val="00865EAE"/>
    <w:rsid w:val="00870BCE"/>
    <w:rsid w:val="00884574"/>
    <w:rsid w:val="0089493B"/>
    <w:rsid w:val="008A780B"/>
    <w:rsid w:val="008B29C5"/>
    <w:rsid w:val="008B2A4C"/>
    <w:rsid w:val="008C4B72"/>
    <w:rsid w:val="008E7539"/>
    <w:rsid w:val="008F614E"/>
    <w:rsid w:val="008F7D2E"/>
    <w:rsid w:val="00900211"/>
    <w:rsid w:val="00906495"/>
    <w:rsid w:val="00956CAC"/>
    <w:rsid w:val="009613AB"/>
    <w:rsid w:val="00973E46"/>
    <w:rsid w:val="00975F9A"/>
    <w:rsid w:val="00983E9B"/>
    <w:rsid w:val="00983EFB"/>
    <w:rsid w:val="0099299A"/>
    <w:rsid w:val="009A3006"/>
    <w:rsid w:val="009B3FED"/>
    <w:rsid w:val="009C37B2"/>
    <w:rsid w:val="009E305D"/>
    <w:rsid w:val="009F31FA"/>
    <w:rsid w:val="00A259AA"/>
    <w:rsid w:val="00A34302"/>
    <w:rsid w:val="00A4443B"/>
    <w:rsid w:val="00A577C9"/>
    <w:rsid w:val="00A67315"/>
    <w:rsid w:val="00A7260E"/>
    <w:rsid w:val="00A72947"/>
    <w:rsid w:val="00A81FC7"/>
    <w:rsid w:val="00AA5F55"/>
    <w:rsid w:val="00AA7DE1"/>
    <w:rsid w:val="00AD4E85"/>
    <w:rsid w:val="00AE30FF"/>
    <w:rsid w:val="00B052FF"/>
    <w:rsid w:val="00B11AE2"/>
    <w:rsid w:val="00B14D5E"/>
    <w:rsid w:val="00B321C1"/>
    <w:rsid w:val="00B35FE6"/>
    <w:rsid w:val="00B46BA7"/>
    <w:rsid w:val="00B60EC6"/>
    <w:rsid w:val="00B9425A"/>
    <w:rsid w:val="00BB7EE1"/>
    <w:rsid w:val="00BD4284"/>
    <w:rsid w:val="00BE7E10"/>
    <w:rsid w:val="00BF35DD"/>
    <w:rsid w:val="00BF6527"/>
    <w:rsid w:val="00C162A0"/>
    <w:rsid w:val="00C24A0A"/>
    <w:rsid w:val="00C71521"/>
    <w:rsid w:val="00C85963"/>
    <w:rsid w:val="00CA4557"/>
    <w:rsid w:val="00CB6BA7"/>
    <w:rsid w:val="00CC5788"/>
    <w:rsid w:val="00CC6DAA"/>
    <w:rsid w:val="00CE5F7E"/>
    <w:rsid w:val="00D256AC"/>
    <w:rsid w:val="00D4491C"/>
    <w:rsid w:val="00D62A1B"/>
    <w:rsid w:val="00D65446"/>
    <w:rsid w:val="00D7286D"/>
    <w:rsid w:val="00DA1F04"/>
    <w:rsid w:val="00DA3E5B"/>
    <w:rsid w:val="00DC15C6"/>
    <w:rsid w:val="00DD0310"/>
    <w:rsid w:val="00DD0F32"/>
    <w:rsid w:val="00DD12BB"/>
    <w:rsid w:val="00DE1C33"/>
    <w:rsid w:val="00E322E8"/>
    <w:rsid w:val="00E332CE"/>
    <w:rsid w:val="00E41D60"/>
    <w:rsid w:val="00ED54BE"/>
    <w:rsid w:val="00EE5400"/>
    <w:rsid w:val="00EF6B16"/>
    <w:rsid w:val="00F01678"/>
    <w:rsid w:val="00F029BF"/>
    <w:rsid w:val="00F23D98"/>
    <w:rsid w:val="00F43F76"/>
    <w:rsid w:val="00F60822"/>
    <w:rsid w:val="00F95F95"/>
    <w:rsid w:val="00FA01A8"/>
    <w:rsid w:val="00FA2496"/>
    <w:rsid w:val="00FE5D0F"/>
    <w:rsid w:val="00FE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B5457F"/>
  <w15:chartTrackingRefBased/>
  <w15:docId w15:val="{502CB713-097A-4157-8AF9-172E5F5E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6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770B"/>
  </w:style>
  <w:style w:type="paragraph" w:styleId="Voettekst">
    <w:name w:val="footer"/>
    <w:basedOn w:val="Standaard"/>
    <w:link w:val="VoettekstChar"/>
    <w:uiPriority w:val="99"/>
    <w:unhideWhenUsed/>
    <w:rsid w:val="0036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770B"/>
  </w:style>
  <w:style w:type="paragraph" w:styleId="Lijstalinea">
    <w:name w:val="List Paragraph"/>
    <w:basedOn w:val="Standaard"/>
    <w:uiPriority w:val="34"/>
    <w:qFormat/>
    <w:rsid w:val="0036308F"/>
    <w:pPr>
      <w:ind w:left="720"/>
      <w:contextualSpacing/>
    </w:pPr>
  </w:style>
  <w:style w:type="table" w:styleId="Tabelraster">
    <w:name w:val="Table Grid"/>
    <w:basedOn w:val="Standaardtabel"/>
    <w:uiPriority w:val="39"/>
    <w:rsid w:val="0025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392B1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2B1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2B1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2B1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2B1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2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2B1C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9613AB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613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002616\Onderwijsgroep%20Noord\Mepv_Vakgr_Groen_team%20-%20Documenten\Tussen%20productie%20en%20verkoop\Sjabloon%20opdrach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dd387fd-c553-4a20-ade5-fa3cd1739043">
      <UserInfo>
        <DisplayName>Anya Koster</DisplayName>
        <AccountId>27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160CB97AA9944823D4F7CE3EBB0E3" ma:contentTypeVersion="13" ma:contentTypeDescription="Een nieuw document maken." ma:contentTypeScope="" ma:versionID="507faf6c36a10f34a27c7e58392c7732">
  <xsd:schema xmlns:xsd="http://www.w3.org/2001/XMLSchema" xmlns:xs="http://www.w3.org/2001/XMLSchema" xmlns:p="http://schemas.microsoft.com/office/2006/metadata/properties" xmlns:ns2="857190e7-f14a-4353-88e6-64ca5f0bd809" xmlns:ns3="0dd387fd-c553-4a20-ade5-fa3cd1739043" targetNamespace="http://schemas.microsoft.com/office/2006/metadata/properties" ma:root="true" ma:fieldsID="1c9093e0fe2606f61f0b2c232bd89703" ns2:_="" ns3:_="">
    <xsd:import namespace="857190e7-f14a-4353-88e6-64ca5f0bd809"/>
    <xsd:import namespace="0dd387fd-c553-4a20-ade5-fa3cd1739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190e7-f14a-4353-88e6-64ca5f0bd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387fd-c553-4a20-ade5-fa3cd1739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8AD54-1B58-43F0-99DD-5C66D1E98B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7E294A-7A44-46FD-B646-973A3F8DD0CE}">
  <ds:schemaRefs>
    <ds:schemaRef ds:uri="http://schemas.microsoft.com/office/2006/metadata/properties"/>
    <ds:schemaRef ds:uri="http://schemas.microsoft.com/office/infopath/2007/PartnerControls"/>
    <ds:schemaRef ds:uri="0dd387fd-c553-4a20-ade5-fa3cd1739043"/>
  </ds:schemaRefs>
</ds:datastoreItem>
</file>

<file path=customXml/itemProps3.xml><?xml version="1.0" encoding="utf-8"?>
<ds:datastoreItem xmlns:ds="http://schemas.openxmlformats.org/officeDocument/2006/customXml" ds:itemID="{7A4E4632-5DCB-4E93-BAF0-F26FC8945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190e7-f14a-4353-88e6-64ca5f0bd809"/>
    <ds:schemaRef ds:uri="0dd387fd-c553-4a20-ade5-fa3cd1739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BBDEDC-07BD-403C-BA93-029789A27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opdracht</Template>
  <TotalTime>43</TotalTime>
  <Pages>2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Kaper - Westra</dc:creator>
  <cp:keywords/>
  <dc:description/>
  <cp:lastModifiedBy>Anthonie Meuleman</cp:lastModifiedBy>
  <cp:revision>48</cp:revision>
  <cp:lastPrinted>2020-09-30T09:08:00Z</cp:lastPrinted>
  <dcterms:created xsi:type="dcterms:W3CDTF">2022-01-20T20:14:00Z</dcterms:created>
  <dcterms:modified xsi:type="dcterms:W3CDTF">2022-01-20T23:25:00Z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  <property fmtid="{D5CDD505-2E9C-101B-9397-08002B2CF9AE}" pid="3" name="ContentTypeId">
    <vt:lpwstr>0x010100D62160CB97AA9944823D4F7CE3EBB0E3</vt:lpwstr>
  </property>
</Properties>
</file>